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2009F37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12C97B6" w14:textId="77777777" w:rsidR="00B33243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E6523B" wp14:editId="44ED7BCC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EB5866D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39540629" w14:textId="476A50EB" w:rsidR="00DC7FFC" w:rsidRDefault="00877C9B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0</w:t>
                                        </w:r>
                                        <w:r w:rsidR="005511F7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apr</w:t>
                                        </w:r>
                                        <w:r w:rsidR="00004C64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>18</w:t>
                                        </w:r>
                                      </w:p>
                                      <w:p w14:paraId="677D33A0" w14:textId="1044BFCC" w:rsidR="00B33243" w:rsidRPr="00DC7FFC" w:rsidRDefault="005511F7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14</w:t>
                                        </w:r>
                                        <w:r w:rsidR="00877C9B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apr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201</w:t>
                                        </w:r>
                                        <w:r w:rsidR="008A2192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9326E12" w14:textId="77777777" w:rsidR="00B33243" w:rsidRDefault="00A60765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en-ZA" w:eastAsia="en-ZA"/>
                                          </w:rPr>
                                          <w:drawing>
                                            <wp:inline distT="0" distB="0" distL="0" distR="0" wp14:anchorId="154E79F4" wp14:editId="7EA94686">
                                              <wp:extent cx="1371600" cy="609600"/>
                                              <wp:effectExtent l="0" t="0" r="0" b="0"/>
                                              <wp:docPr id="299" name="Picture 29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1_bunnie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duotone>
                                                          <a:prstClr val="black"/>
                                                          <a:schemeClr val="accent1">
                                                            <a:tint val="45000"/>
                                                            <a:satMod val="400000"/>
                                                          </a:schemeClr>
                                                        </a:duotone>
                                                        <a:extLst>
                                                          <a:ext uri="{BEBA8EAE-BF5A-486C-A8C5-ECC9F3942E4B}">
                                                            <a14:imgProps xmlns:a14="http://schemas.microsoft.com/office/drawing/2010/main">
                                                              <a14:imgLayer r:embed="rId10">
                                                                <a14:imgEffect>
                                                                  <a14:colorTemperature colorTemp="11200"/>
                                                                </a14:imgEffect>
                                                                <a14:imgEffect>
                                                                  <a14:saturation sat="0"/>
                                                                </a14:imgEffect>
                                                              </a14:imgLayer>
                                                            </a14:imgProps>
                                                          </a:ex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378458" cy="61264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14:paraId="04F2CDEE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E6523B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EB5866D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39540629" w14:textId="476A50EB" w:rsidR="00DC7FFC" w:rsidRDefault="00877C9B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="005511F7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apr</w:t>
                                  </w:r>
                                  <w:r w:rsidR="00004C64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>20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>18</w:t>
                                  </w:r>
                                </w:p>
                                <w:p w14:paraId="677D33A0" w14:textId="1044BFCC" w:rsidR="00B33243" w:rsidRPr="00DC7FFC" w:rsidRDefault="005511F7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14</w:t>
                                  </w:r>
                                  <w:r w:rsidR="00877C9B">
                                    <w:rPr>
                                      <w:sz w:val="40"/>
                                      <w:szCs w:val="40"/>
                                    </w:rPr>
                                    <w:t xml:space="preserve"> apr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201</w:t>
                                  </w:r>
                                  <w:r w:rsidR="008A2192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9326E12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ZA" w:eastAsia="en-ZA"/>
                                    </w:rPr>
                                    <w:drawing>
                                      <wp:inline distT="0" distB="0" distL="0" distR="0" wp14:anchorId="154E79F4" wp14:editId="7EA94686">
                                        <wp:extent cx="1371600" cy="609600"/>
                                        <wp:effectExtent l="0" t="0" r="0" b="0"/>
                                        <wp:docPr id="299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bunnies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duotone>
                                                    <a:prstClr val="black"/>
                                                    <a:schemeClr val="accent1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colorTemperature colorTemp="11200"/>
                                                          </a14:imgEffect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8458" cy="6126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4F2CDEE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6FF7">
              <w:t>07 07</w:t>
            </w:r>
            <w:r w:rsidR="00361059">
              <w:t>-</w:t>
            </w:r>
          </w:p>
          <w:p w14:paraId="76C4DE1B" w14:textId="77777777" w:rsidR="00B33243" w:rsidRDefault="00B33243">
            <w:pPr>
              <w:pStyle w:val="NoSpacing"/>
            </w:pPr>
          </w:p>
          <w:p w14:paraId="7989AC77" w14:textId="77777777" w:rsidR="00B33243" w:rsidRDefault="00B33243">
            <w:pPr>
              <w:pStyle w:val="NoSpacing"/>
            </w:pPr>
          </w:p>
          <w:p w14:paraId="31AA3868" w14:textId="77777777" w:rsidR="00B33243" w:rsidRDefault="00B33243">
            <w:pPr>
              <w:pStyle w:val="NoSpacing"/>
            </w:pPr>
          </w:p>
          <w:p w14:paraId="6A42CC43" w14:textId="77777777" w:rsidR="00B33243" w:rsidRDefault="00B33243">
            <w:pPr>
              <w:pStyle w:val="NoSpacing"/>
            </w:pPr>
          </w:p>
          <w:p w14:paraId="1FA3286B" w14:textId="77777777" w:rsidR="00B33243" w:rsidRDefault="00B33243">
            <w:pPr>
              <w:pStyle w:val="NoSpacing"/>
            </w:pPr>
          </w:p>
          <w:p w14:paraId="515250EF" w14:textId="197F7E52" w:rsidR="00B33243" w:rsidRDefault="00B33243">
            <w:pPr>
              <w:pStyle w:val="NoSpacing"/>
            </w:pPr>
          </w:p>
          <w:p w14:paraId="5DF7C647" w14:textId="4B1DDD7D" w:rsidR="00B33243" w:rsidRDefault="00BA5C3A">
            <w:pPr>
              <w:pStyle w:val="NoSpacing"/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B31D32" wp14:editId="4E2E20B6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113030</wp:posOffset>
                      </wp:positionV>
                      <wp:extent cx="4686300" cy="987425"/>
                      <wp:effectExtent l="0" t="0" r="19050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98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6"/>
                                    <w:gridCol w:w="6301"/>
                                  </w:tblGrid>
                                  <w:tr w:rsidR="00B33243" w:rsidRPr="00BA5C3A" w14:paraId="7DFE43C8" w14:textId="77777777" w:rsidTr="002508B5">
                                    <w:trPr>
                                      <w:trHeight w:hRule="exact" w:val="1509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41A07A72" w14:textId="77777777" w:rsidR="00B33243" w:rsidRPr="00BA5C3A" w:rsidRDefault="00B33243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vAlign w:val="center"/>
                                      </w:tcPr>
                                      <w:p w14:paraId="16E375D9" w14:textId="0D3EA766" w:rsidR="00372D37" w:rsidRDefault="00877C9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aand diens</w:t>
                                        </w:r>
                                      </w:p>
                                      <w:p w14:paraId="37A8BD09" w14:textId="59DB0931" w:rsidR="00877C9B" w:rsidRPr="008E7A0C" w:rsidRDefault="00877C9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daar is </w:t>
                                        </w:r>
                                        <w:r w:rsidR="005511F7">
                                          <w:rPr>
                                            <w:rFonts w:ascii="Kristen ITC" w:hAnsi="Kristen ITC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vanaand </w:t>
                                        </w:r>
                                        <w:r>
                                          <w:rPr>
                                            <w:rFonts w:ascii="Kristen ITC" w:hAnsi="Kristen ITC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om 18:00 (6 nm) </w:t>
                                        </w:r>
                                      </w:p>
                                      <w:p w14:paraId="6640F5B1" w14:textId="467DE828" w:rsidR="008E7A0C" w:rsidRPr="00BA5C3A" w:rsidRDefault="00877C9B" w:rsidP="00877C9B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‘n aand diens</w:t>
                                        </w:r>
                                      </w:p>
                                      <w:p w14:paraId="612CA6B7" w14:textId="622C05E5" w:rsidR="00372D3A" w:rsidRDefault="00877C9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Almal is welkom</w:t>
                                        </w:r>
                                      </w:p>
                                      <w:p w14:paraId="4DEB0339" w14:textId="05A54FAF" w:rsidR="00877C9B" w:rsidRPr="00BA5C3A" w:rsidRDefault="00877C9B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0904B25F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43B8B9B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4B67696A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5943D283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9EFBE9D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D704A67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77E32230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5FA3844C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F173100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57BF9B39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6CB2CBD2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224229A2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5F43E685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4AEF5EC6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5C139F54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77D44BB4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266931B4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2CA47CDD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3D570626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4E93ADCE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27F950D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4385C5B3" w14:textId="77777777" w:rsidR="00372D3A" w:rsidRPr="00BA5C3A" w:rsidRDefault="00372D3A" w:rsidP="00913B80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Kristen ITC" w:hAnsi="Kristen ITC"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7B551B" w14:textId="77777777" w:rsidR="00B33243" w:rsidRPr="00BA5C3A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7CB39D" w14:textId="77777777" w:rsidR="000D13AF" w:rsidRPr="00BA5C3A" w:rsidRDefault="000D13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1D32" id="Rectangle 9" o:spid="_x0000_s1027" style="position:absolute;margin-left:-11.35pt;margin-top:8.9pt;width:369pt;height:7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"/>
                              <w:gridCol w:w="6301"/>
                            </w:tblGrid>
                            <w:tr w:rsidR="00B33243" w:rsidRPr="00BA5C3A" w14:paraId="7DFE43C8" w14:textId="77777777" w:rsidTr="002508B5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41A07A72" w14:textId="77777777" w:rsidR="00B33243" w:rsidRPr="00BA5C3A" w:rsidRDefault="00B33243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vAlign w:val="center"/>
                                </w:tcPr>
                                <w:p w14:paraId="16E375D9" w14:textId="0D3EA766" w:rsidR="00372D37" w:rsidRDefault="00877C9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i/>
                                      <w:sz w:val="20"/>
                                      <w:szCs w:val="20"/>
                                    </w:rPr>
                                    <w:t>aand diens</w:t>
                                  </w:r>
                                </w:p>
                                <w:p w14:paraId="37A8BD09" w14:textId="59DB0931" w:rsidR="00877C9B" w:rsidRPr="008E7A0C" w:rsidRDefault="00877C9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i/>
                                      <w:sz w:val="20"/>
                                      <w:szCs w:val="20"/>
                                    </w:rPr>
                                    <w:t xml:space="preserve">daar is </w:t>
                                  </w:r>
                                  <w:r w:rsidR="005511F7">
                                    <w:rPr>
                                      <w:rFonts w:ascii="Kristen ITC" w:hAnsi="Kristen ITC"/>
                                      <w:i/>
                                      <w:sz w:val="20"/>
                                      <w:szCs w:val="20"/>
                                    </w:rPr>
                                    <w:t xml:space="preserve">vanaand </w:t>
                                  </w:r>
                                  <w:r>
                                    <w:rPr>
                                      <w:rFonts w:ascii="Kristen ITC" w:hAnsi="Kristen ITC"/>
                                      <w:i/>
                                      <w:sz w:val="20"/>
                                      <w:szCs w:val="20"/>
                                    </w:rPr>
                                    <w:t xml:space="preserve">om 18:00 (6 nm) </w:t>
                                  </w:r>
                                </w:p>
                                <w:p w14:paraId="6640F5B1" w14:textId="467DE828" w:rsidR="008E7A0C" w:rsidRPr="00BA5C3A" w:rsidRDefault="00877C9B" w:rsidP="00877C9B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  <w:t>‘n aand diens</w:t>
                                  </w:r>
                                </w:p>
                                <w:p w14:paraId="612CA6B7" w14:textId="622C05E5" w:rsidR="00372D3A" w:rsidRDefault="00877C9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  <w:t>Almal is welkom</w:t>
                                  </w:r>
                                </w:p>
                                <w:p w14:paraId="4DEB0339" w14:textId="05A54FAF" w:rsidR="00877C9B" w:rsidRPr="00BA5C3A" w:rsidRDefault="00877C9B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04B25F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3B8B9B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67696A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3D283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EFBE9D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704A67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E32230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A3844C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173100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BF9B39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B2CBD2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4229A2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43E685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EF5EC6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C139F54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D44BB4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6931B4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A47CDD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570626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93ADCE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7F950D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85C5B3" w14:textId="77777777" w:rsidR="00372D3A" w:rsidRPr="00BA5C3A" w:rsidRDefault="00372D3A" w:rsidP="00913B80">
                                  <w:pPr>
                                    <w:pStyle w:val="Month"/>
                                    <w:jc w:val="center"/>
                                    <w:rPr>
                                      <w:rFonts w:ascii="Kristen ITC" w:hAnsi="Kristen IT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7B551B" w14:textId="77777777" w:rsidR="00B33243" w:rsidRPr="00BA5C3A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</w:pPr>
                          </w:p>
                          <w:p w14:paraId="7C7CB39D" w14:textId="77777777" w:rsidR="000D13AF" w:rsidRPr="00BA5C3A" w:rsidRDefault="000D13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7E6963" w14:textId="77777777" w:rsidR="00B33243" w:rsidRDefault="00B33243">
            <w:pPr>
              <w:pStyle w:val="NoSpacing"/>
            </w:pPr>
          </w:p>
          <w:p w14:paraId="5D9DBB67" w14:textId="77777777" w:rsidR="00B33243" w:rsidRDefault="00EC3D69">
            <w:pPr>
              <w:pStyle w:val="NoSpacing"/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E78563" wp14:editId="54891D34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989330</wp:posOffset>
                      </wp:positionV>
                      <wp:extent cx="2861945" cy="1228090"/>
                      <wp:effectExtent l="19050" t="19050" r="14605" b="1016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22809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E93956" w14:textId="4F45E4FE" w:rsidR="00913B80" w:rsidRDefault="00197323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Bybel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Studie</w:t>
                                  </w:r>
                                  <w:proofErr w:type="spellEnd"/>
                                  <w:r w:rsidR="005C68F2"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675F94B1" w14:textId="1CAA2EEC" w:rsidR="002D6A06" w:rsidRDefault="0006469A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Daar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is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geen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Bybel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Studie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volgende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week as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gevolg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van die </w:t>
                                  </w:r>
                                  <w:r w:rsidR="005511F7"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Senior Burgers.</w:t>
                                  </w:r>
                                </w:p>
                                <w:p w14:paraId="20CD6CA6" w14:textId="03CDEC8F" w:rsidR="005511F7" w:rsidRDefault="005511F7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F8CBAC" w14:textId="77777777" w:rsidR="005511F7" w:rsidRDefault="005511F7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D2EDA9F" w14:textId="1488380F" w:rsidR="005511F7" w:rsidRPr="00717A22" w:rsidRDefault="005511F7" w:rsidP="00EE7FA5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kom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bymekaar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by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Jerries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Preotoria</w:t>
                                  </w:r>
                                  <w:proofErr w:type="spellEnd"/>
                                  <w:r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13138719" w14:textId="77777777" w:rsidR="006558AB" w:rsidRPr="00FC36BC" w:rsidRDefault="006558AB" w:rsidP="000D1833">
                                  <w:pPr>
                                    <w:jc w:val="center"/>
                                    <w:rPr>
                                      <w:rFonts w:ascii="Bradley Hand ITC" w:hAnsi="Bradley Hand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785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26.65pt;margin-top:77.9pt;width:225.35pt;height:9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" fillcolor="white [3204]" strokecolor="white [3201]" strokeweight="3pt">
                      <v:textbox>
                        <w:txbxContent>
                          <w:p w14:paraId="7CE93956" w14:textId="4F45E4FE" w:rsidR="00913B80" w:rsidRDefault="00197323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Bybel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Studie</w:t>
                            </w:r>
                            <w:proofErr w:type="spellEnd"/>
                            <w:r w:rsidR="005C68F2"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75F94B1" w14:textId="1CAA2EEC" w:rsidR="002D6A06" w:rsidRDefault="0006469A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geen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Bybel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Studie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volgende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week as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gevolg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van die </w:t>
                            </w:r>
                            <w:r w:rsidR="005511F7"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Senior Burgers.</w:t>
                            </w:r>
                          </w:p>
                          <w:p w14:paraId="20CD6CA6" w14:textId="03CDEC8F" w:rsidR="005511F7" w:rsidRDefault="005511F7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F8CBAC" w14:textId="77777777" w:rsidR="005511F7" w:rsidRDefault="005511F7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2EDA9F" w14:textId="1488380F" w:rsidR="005511F7" w:rsidRPr="00717A22" w:rsidRDefault="005511F7" w:rsidP="00EE7FA5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bymekaar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Jerries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Preotoria</w:t>
                            </w:r>
                            <w:proofErr w:type="spellEnd"/>
                            <w:r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138719" w14:textId="77777777" w:rsidR="006558AB" w:rsidRPr="00FC36BC" w:rsidRDefault="006558AB" w:rsidP="000D1833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1BF9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1E5128" wp14:editId="0C1C332B">
                      <wp:simplePos x="0" y="0"/>
                      <wp:positionH relativeFrom="column">
                        <wp:posOffset>-168659</wp:posOffset>
                      </wp:positionH>
                      <wp:positionV relativeFrom="paragraph">
                        <wp:posOffset>819652</wp:posOffset>
                      </wp:positionV>
                      <wp:extent cx="1752600" cy="1513013"/>
                      <wp:effectExtent l="0" t="0" r="1905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513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F61262" w14:textId="77777777" w:rsidR="00D00F6B" w:rsidRDefault="00D00F6B" w:rsidP="002A7E7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  <w:p w14:paraId="7B2BDA7E" w14:textId="77777777" w:rsidR="002A7E70" w:rsidRPr="002A7E70" w:rsidRDefault="00197323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F038E6C" wp14:editId="067B95F0">
                                        <wp:extent cx="1608455" cy="1152525"/>
                                        <wp:effectExtent l="0" t="0" r="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bybel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8455" cy="1152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5128" id="Rectangle 12" o:spid="_x0000_s1029" style="position:absolute;margin-left:-13.3pt;margin-top:64.55pt;width:138pt;height:1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" fillcolor="#f8f8f8 [3214]" strokecolor="white [3212]" strokeweight="2pt">
                      <v:textbox inset=",0,2.16pt,0">
                        <w:txbxContent>
                          <w:p w14:paraId="00F61262" w14:textId="77777777" w:rsidR="00D00F6B" w:rsidRDefault="00D00F6B" w:rsidP="002A7E7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7B2BDA7E" w14:textId="77777777" w:rsidR="002A7E70" w:rsidRPr="002A7E70" w:rsidRDefault="00197323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F038E6C" wp14:editId="067B95F0">
                                  <wp:extent cx="1608455" cy="11525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45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AA1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E39E9C" wp14:editId="2748A409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2372360</wp:posOffset>
                      </wp:positionV>
                      <wp:extent cx="1804035" cy="1371600"/>
                      <wp:effectExtent l="0" t="0" r="2476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035" cy="1371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EEC3B" w14:textId="77777777" w:rsidR="00187BCE" w:rsidRDefault="00F827B7" w:rsidP="00761802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  <w:r w:rsidR="00C641EE"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winnings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projek</w:t>
                                  </w:r>
                                  <w:proofErr w:type="spellEnd"/>
                                </w:p>
                                <w:p w14:paraId="368976CA" w14:textId="77777777" w:rsidR="00F827B7" w:rsidRPr="00187BCE" w:rsidRDefault="00F827B7" w:rsidP="00761802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Onthou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asseblief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herwinnings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projek</w:t>
                                  </w:r>
                                  <w:proofErr w:type="spellEnd"/>
                                </w:p>
                                <w:p w14:paraId="529EF7D4" w14:textId="77777777" w:rsidR="00761802" w:rsidRPr="00761802" w:rsidRDefault="00761802" w:rsidP="0076180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6180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7964EB1" w14:textId="77777777" w:rsidR="00C97075" w:rsidRPr="00A63401" w:rsidRDefault="00C97075" w:rsidP="007C7A3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9E9C" id="Rectangle 19" o:spid="_x0000_s1030" style="position:absolute;margin-left:208.2pt;margin-top:186.8pt;width:142.0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" fillcolor="white [3201]" strokecolor="white [3205]" strokeweight="2pt">
                      <v:textbox inset=",0,2.16pt,0">
                        <w:txbxContent>
                          <w:p w14:paraId="6B0EEC3B" w14:textId="77777777" w:rsidR="00187BCE" w:rsidRDefault="00F827B7" w:rsidP="0076180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He</w:t>
                            </w:r>
                            <w:r w:rsidR="00C641EE"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winnings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projek</w:t>
                            </w:r>
                            <w:proofErr w:type="spellEnd"/>
                          </w:p>
                          <w:p w14:paraId="368976CA" w14:textId="77777777" w:rsidR="00F827B7" w:rsidRPr="00187BCE" w:rsidRDefault="00F827B7" w:rsidP="0076180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Onthou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asseblief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herwinnings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projek</w:t>
                            </w:r>
                            <w:proofErr w:type="spellEnd"/>
                          </w:p>
                          <w:p w14:paraId="529EF7D4" w14:textId="77777777" w:rsidR="00761802" w:rsidRPr="00761802" w:rsidRDefault="00761802" w:rsidP="0076180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180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964EB1" w14:textId="77777777" w:rsidR="00C97075" w:rsidRPr="00A63401" w:rsidRDefault="00C97075" w:rsidP="007C7A3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AA1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C9AD2F" wp14:editId="5C05BB97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2336800</wp:posOffset>
                      </wp:positionV>
                      <wp:extent cx="2778760" cy="1417320"/>
                      <wp:effectExtent l="0" t="0" r="2159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14173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A1271E" w14:textId="77777777" w:rsidR="00C641EE" w:rsidRPr="00BA5C3A" w:rsidRDefault="008640C2" w:rsidP="009D25F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As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iemand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belan</w:t>
                                  </w:r>
                                  <w:r w:rsidR="00195D9F"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stel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om by die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koor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aan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sluit</w:t>
                                  </w:r>
                                  <w:proofErr w:type="spellEnd"/>
                                  <w:r w:rsidR="00C641EE"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kontak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asseblief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vir</w:t>
                                  </w:r>
                                  <w:proofErr w:type="spellEnd"/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A6666AA" w14:textId="77777777" w:rsidR="001933E0" w:rsidRPr="00BA5C3A" w:rsidRDefault="008640C2" w:rsidP="009D25F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A5C3A">
                                    <w:rPr>
                                      <w:rFonts w:ascii="Lucida Handwriting" w:hAnsi="Lucida Handwriting"/>
                                      <w:b/>
                                      <w:sz w:val="24"/>
                                      <w:szCs w:val="24"/>
                                    </w:rPr>
                                    <w:t>Dennis op 072 361 6049</w:t>
                                  </w:r>
                                </w:p>
                                <w:p w14:paraId="5236E79E" w14:textId="54008C95" w:rsidR="00913B80" w:rsidRPr="00AE401F" w:rsidRDefault="00913B80" w:rsidP="009D25F0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AD2F" id="Rectangle 7" o:spid="_x0000_s1031" style="position:absolute;margin-left:-10.6pt;margin-top:184pt;width:218.8pt;height:11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" fillcolor="white [3204]" strokecolor="#7f7f7f [1604]" strokeweight="2pt">
                      <v:textbox inset=",0,2.16pt,0">
                        <w:txbxContent>
                          <w:p w14:paraId="1DA1271E" w14:textId="77777777" w:rsidR="00C641EE" w:rsidRPr="00BA5C3A" w:rsidRDefault="008640C2" w:rsidP="009D25F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As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iemand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belan</w:t>
                            </w:r>
                            <w:r w:rsidR="00195D9F"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stel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om by die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koor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aan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sluit</w:t>
                            </w:r>
                            <w:proofErr w:type="spellEnd"/>
                            <w:r w:rsidR="00C641EE"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kontak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asseblief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6666AA" w14:textId="77777777" w:rsidR="001933E0" w:rsidRPr="00BA5C3A" w:rsidRDefault="008640C2" w:rsidP="009D25F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 w:rsidRPr="00BA5C3A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Dennis op 072 361 6049</w:t>
                            </w:r>
                          </w:p>
                          <w:p w14:paraId="5236E79E" w14:textId="54008C95" w:rsidR="00913B80" w:rsidRPr="00AE401F" w:rsidRDefault="00913B80" w:rsidP="009D25F0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Handwriting" w:hAnsi="Lucida Handwriting"/>
                                <w:b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A6FB0" wp14:editId="3C9B98FE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B4F47" w14:textId="77777777" w:rsidR="00B33243" w:rsidRDefault="002A7E70">
                                  <w:pPr>
                                    <w:pStyle w:val="Year"/>
                                  </w:pPr>
                                  <w:r>
                                    <w:t>201</w:t>
                                  </w:r>
                                  <w:r w:rsidR="008A2192"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A6FB0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37B4F47" w14:textId="77777777" w:rsidR="00B33243" w:rsidRDefault="002A7E70">
                            <w:pPr>
                              <w:pStyle w:val="Year"/>
                            </w:pPr>
                            <w:r>
                              <w:t>201</w:t>
                            </w:r>
                            <w:r w:rsidR="008A2192"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490AE3" wp14:editId="65336C4C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E38BE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ZA" w:eastAsia="en-ZA"/>
                                    </w:rPr>
                                    <w:drawing>
                                      <wp:inline distT="0" distB="0" distL="0" distR="0" wp14:anchorId="4E33BD5A" wp14:editId="31F40322">
                                        <wp:extent cx="1181100" cy="856550"/>
                                        <wp:effectExtent l="0" t="0" r="0" b="127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rounddance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0104" cy="855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490AE3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76BE38BE" w14:textId="77777777" w:rsidR="00B33243" w:rsidRDefault="00A60765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4E33BD5A" wp14:editId="31F40322">
                                  <wp:extent cx="1181100" cy="856550"/>
                                  <wp:effectExtent l="0" t="0" r="0" b="127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_1_rounddance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104" cy="855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CE848B" wp14:editId="49FA83CB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3751580</wp:posOffset>
                      </wp:positionV>
                      <wp:extent cx="4581525" cy="11525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152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964102" w14:textId="66C31368" w:rsidR="0006469A" w:rsidRDefault="0006469A" w:rsidP="00BF6F9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noProof/>
                                      <w:szCs w:val="20"/>
                                    </w:rPr>
                                    <w:drawing>
                                      <wp:inline distT="0" distB="0" distL="0" distR="0" wp14:anchorId="7967B7A2" wp14:editId="1334F563">
                                        <wp:extent cx="782955" cy="51435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doves 1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295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ABADE02" w14:textId="31350785" w:rsidR="005511F7" w:rsidRDefault="00AB0401" w:rsidP="00BF6F9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harte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gaan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uit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Juanita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Jonkers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wie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Moeder Susanne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Donderdag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oorlede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is.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weet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die Vader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hou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gesin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vas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vertroos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hulle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in die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tyd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 van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hartseer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8A9EC08" w14:textId="77777777" w:rsidR="00AB0401" w:rsidRDefault="00AB0401" w:rsidP="00BF6F9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4B8541" w14:textId="77C14A96" w:rsidR="00BF6F97" w:rsidRDefault="00BF6F97" w:rsidP="002E354E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2F732286" w14:textId="77777777" w:rsidR="00BF6F97" w:rsidRDefault="00BF6F97" w:rsidP="002E354E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16CC7B73" w14:textId="77777777" w:rsidR="00BF6F97" w:rsidRPr="002E354E" w:rsidRDefault="00BF6F97" w:rsidP="002E354E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848B" id="Rectangle 20" o:spid="_x0000_s1034" style="position:absolute;margin-left:-10.35pt;margin-top:295.4pt;width:360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" fillcolor="white [1780]" strokecolor="#f2f2f2 [3044]" strokeweight="1pt">
                      <v:textbox inset=",0,2.16pt,0">
                        <w:txbxContent>
                          <w:p w14:paraId="0C964102" w14:textId="66C31368" w:rsidR="0006469A" w:rsidRDefault="0006469A" w:rsidP="00BF6F9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7967B7A2" wp14:editId="1334F563">
                                  <wp:extent cx="782955" cy="5143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doves 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95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ADE02" w14:textId="31350785" w:rsidR="005511F7" w:rsidRDefault="00AB0401" w:rsidP="00BF6F9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harte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uit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Juanita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Jonkers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Moeder Susanne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Donderdag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oorlede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is.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weet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die Vader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hou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gesin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vas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vertroos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hulle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in die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tyd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hartseer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.</w:t>
                            </w:r>
                          </w:p>
                          <w:p w14:paraId="28A9EC08" w14:textId="77777777" w:rsidR="00AB0401" w:rsidRDefault="00AB0401" w:rsidP="00BF6F9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</w:p>
                          <w:p w14:paraId="5C4B8541" w14:textId="77C14A96" w:rsidR="00BF6F97" w:rsidRDefault="00BF6F97" w:rsidP="002E354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</w:p>
                          <w:p w14:paraId="2F732286" w14:textId="77777777" w:rsidR="00BF6F97" w:rsidRDefault="00BF6F97" w:rsidP="002E354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</w:p>
                          <w:p w14:paraId="16CC7B73" w14:textId="77777777" w:rsidR="00BF6F97" w:rsidRPr="002E354E" w:rsidRDefault="00BF6F97" w:rsidP="002E354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14:paraId="21507FAF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072B405A" w14:textId="7D3287D4" w:rsidR="00B33243" w:rsidRDefault="00BA5C3A">
                  <w:pPr>
                    <w:jc w:val="center"/>
                  </w:pPr>
                  <w:r>
                    <w:rPr>
                      <w:noProof/>
                      <w:lang w:val="en-ZA" w:eastAsia="en-ZA"/>
                    </w:rPr>
                    <w:drawing>
                      <wp:inline distT="0" distB="0" distL="0" distR="0" wp14:anchorId="1691D072" wp14:editId="71AB5E41">
                        <wp:extent cx="2857500" cy="28575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Aankondigings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3E93">
                    <w:rPr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6608" behindDoc="0" locked="0" layoutInCell="1" allowOverlap="1" wp14:anchorId="62587958" wp14:editId="3C18C8C6">
                            <wp:simplePos x="0" y="0"/>
                            <wp:positionH relativeFrom="column">
                              <wp:posOffset>4337050</wp:posOffset>
                            </wp:positionH>
                            <wp:positionV relativeFrom="paragraph">
                              <wp:posOffset>-139066</wp:posOffset>
                            </wp:positionV>
                            <wp:extent cx="533400" cy="3286125"/>
                            <wp:effectExtent l="0" t="0" r="19050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3286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6FB8D7" w14:textId="77777777" w:rsidR="0012606D" w:rsidRPr="00DC7FFC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i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1112DB1D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  <w:p w14:paraId="1B6C943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14:paraId="2F7DFF88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0FC0D52F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R</w:t>
                                        </w:r>
                                      </w:p>
                                      <w:p w14:paraId="73BF1834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 xml:space="preserve">K </w:t>
                                        </w:r>
                                      </w:p>
                                      <w:p w14:paraId="05108293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656DE24B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  <w:p w14:paraId="438F4D7C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14:paraId="6B9C59A6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682819B5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656F1DE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N</w:t>
                                        </w:r>
                                      </w:p>
                                      <w:p w14:paraId="72DA1481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  <w:p w14:paraId="33519BEA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</w:p>
                                      <w:p w14:paraId="5CD72E02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460CDFF0" w14:textId="77777777" w:rsidR="005961C7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O</w:t>
                                        </w:r>
                                      </w:p>
                                      <w:p w14:paraId="76F7D286" w14:textId="77777777" w:rsidR="005961C7" w:rsidRPr="00B638EF" w:rsidRDefault="005961C7" w:rsidP="005961C7">
                                        <w:pPr>
                                          <w:jc w:val="center"/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Lucida Calligraphy" w:hAnsi="Lucida Calligraphy"/>
                                            <w:b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587958" id="_x0000_s1035" type="#_x0000_t202" style="position:absolute;left:0;text-align:left;margin-left:341.5pt;margin-top:-10.95pt;width:42pt;height:258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">
                            <v:textbox>
                              <w:txbxContent>
                                <w:p w14:paraId="186FB8D7" w14:textId="77777777" w:rsidR="0012606D" w:rsidRPr="00DC7FFC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1112DB1D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G</w:t>
                                  </w:r>
                                </w:p>
                                <w:p w14:paraId="1B6C943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K</w:t>
                                  </w:r>
                                </w:p>
                                <w:p w14:paraId="2F7DFF88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0FC0D52F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R</w:t>
                                  </w:r>
                                </w:p>
                                <w:p w14:paraId="73BF1834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 xml:space="preserve">K </w:t>
                                  </w:r>
                                </w:p>
                                <w:p w14:paraId="05108293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656DE24B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B</w:t>
                                  </w:r>
                                </w:p>
                                <w:p w14:paraId="438F4D7C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E</w:t>
                                  </w:r>
                                </w:p>
                                <w:p w14:paraId="6B9C59A6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682819B5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656F1DE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72DA1481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I</w:t>
                                  </w:r>
                                </w:p>
                                <w:p w14:paraId="33519BEA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</w:p>
                                <w:p w14:paraId="5CD72E02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460CDFF0" w14:textId="77777777" w:rsidR="005961C7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O</w:t>
                                  </w:r>
                                </w:p>
                                <w:p w14:paraId="76F7D286" w14:textId="77777777" w:rsidR="005961C7" w:rsidRPr="00B638EF" w:rsidRDefault="005961C7" w:rsidP="005961C7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8259E">
                    <w:rPr>
                      <w:noProof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21AA826D" wp14:editId="255A4CAB">
                            <wp:simplePos x="0" y="0"/>
                            <wp:positionH relativeFrom="margin">
                              <wp:posOffset>-317</wp:posOffset>
                            </wp:positionH>
                            <wp:positionV relativeFrom="page">
                              <wp:posOffset>3215640</wp:posOffset>
                            </wp:positionV>
                            <wp:extent cx="4788000" cy="3403599"/>
                            <wp:effectExtent l="38100" t="57150" r="88900" b="8318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88000" cy="3403599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09D882D" w14:textId="64A3BB98" w:rsidR="005737AF" w:rsidRPr="00656088" w:rsidRDefault="00877C9B" w:rsidP="00A10CEB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656088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0</w:t>
                                        </w:r>
                                        <w:r w:rsidR="005511F7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8</w:t>
                                        </w:r>
                                        <w:r w:rsidRPr="00656088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April 2018</w:t>
                                        </w:r>
                                      </w:p>
                                      <w:p w14:paraId="4D43B933" w14:textId="112B235B" w:rsidR="00AB0401" w:rsidRDefault="00AB0401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‘n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vakansie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verby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.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skole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begin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Dinsdag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10 April 2018.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bly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om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almal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weer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terug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verwelkom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op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vakansie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was.</w:t>
                                        </w:r>
                                      </w:p>
                                      <w:p w14:paraId="5FB37990" w14:textId="3A24B9A9" w:rsidR="00AB0401" w:rsidRDefault="00AB0401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‘n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Paasfees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is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ook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verby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gaan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nou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40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voor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Hemelvaart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binne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..</w:t>
                                        </w:r>
                                      </w:p>
                                      <w:p w14:paraId="4EB0BF1B" w14:textId="0D3BEDA6" w:rsidR="00AB0401" w:rsidRDefault="00AB0401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dankie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Hemelse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se Vader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</w:t>
                                        </w:r>
                                        <w:r w:rsidR="00D73B3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  <w:r w:rsidR="00D73B3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Dat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D73B3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beskerm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het om </w:t>
                                        </w:r>
                                        <w:r w:rsidR="00D73B3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D73B3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D73B3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kan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D73B3C"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doen</w:t>
                                        </w:r>
                                        <w:proofErr w:type="spellEnd"/>
                                      </w:p>
                                      <w:p w14:paraId="17DBA641" w14:textId="6CB6843D" w:rsidR="00AB0401" w:rsidRDefault="00AB0401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dank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Hom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voorreg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wat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Hy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skenk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30FBF78C" w14:textId="0F7B9A08" w:rsidR="00AB0401" w:rsidRDefault="00AB0401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Vanaand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is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aanddiens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en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nooi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almal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uit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om die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diens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saam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met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ons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te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kom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vier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.</w:t>
                                        </w:r>
                                      </w:p>
                                      <w:p w14:paraId="5F7FF8A8" w14:textId="60B67C40" w:rsidR="00943864" w:rsidRPr="00AE7CF5" w:rsidRDefault="00943864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Lekker week   - Shawn</w:t>
                                        </w:r>
                                      </w:p>
                                      <w:p w14:paraId="620132D6" w14:textId="77777777" w:rsidR="00656088" w:rsidRPr="00AE7CF5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  <w:p w14:paraId="4CA1B04C" w14:textId="77777777" w:rsidR="00656088" w:rsidRPr="00656088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  <w:p w14:paraId="47D9FE74" w14:textId="77777777" w:rsidR="00656088" w:rsidRPr="00791903" w:rsidRDefault="00656088" w:rsidP="00791903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jc w:val="center"/>
                                          <w:rPr>
                                            <w:rFonts w:ascii="Lucida Handwriting" w:hAnsi="Lucida Handwriting" w:cstheme="minorHAnsi"/>
                                            <w:b/>
                                            <w:i/>
                                            <w:color w:val="FFFFFF" w:themeColor="accent2"/>
                                            <w:szCs w:val="20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AA826D" id="Rectangle 5" o:spid="_x0000_s1036" style="position:absolute;left:0;text-align:left;margin-left:0;margin-top:253.2pt;width:377pt;height:2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209D882D" w14:textId="64A3BB98" w:rsidR="005737AF" w:rsidRPr="00656088" w:rsidRDefault="00877C9B" w:rsidP="00A10CEB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56088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  <w:r w:rsidR="005511F7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  <w:r w:rsidRPr="00656088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April 2018</w:t>
                                  </w:r>
                                </w:p>
                                <w:p w14:paraId="4D43B933" w14:textId="112B235B" w:rsidR="00AB0401" w:rsidRDefault="00AB0401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‘n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vakansie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verby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.</w:t>
                                  </w:r>
                                  <w:proofErr w:type="gram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skole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begin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Dinsdag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10 April 2018.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bly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om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almal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weer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terug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verwelkom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op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vakansie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was.</w:t>
                                  </w:r>
                                </w:p>
                                <w:p w14:paraId="5FB37990" w14:textId="3A24B9A9" w:rsidR="00AB0401" w:rsidRDefault="00AB0401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‘n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Paasfees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is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ook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verby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gaan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nou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40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voor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Hemelvaart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binne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..</w:t>
                                  </w:r>
                                </w:p>
                                <w:p w14:paraId="4EB0BF1B" w14:textId="0D3BEDA6" w:rsidR="00AB0401" w:rsidRDefault="00AB0401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dankie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aan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Hemelse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se Vader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dat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een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</w:t>
                                  </w:r>
                                  <w:r w:rsidR="00D73B3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vier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  <w:r w:rsidR="00D73B3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Dat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D73B3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beskerm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het om </w:t>
                                  </w:r>
                                  <w:r w:rsidR="00D73B3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dit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D73B3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D73B3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D73B3C"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doen</w:t>
                                  </w:r>
                                  <w:proofErr w:type="spellEnd"/>
                                </w:p>
                                <w:p w14:paraId="17DBA641" w14:textId="6CB6843D" w:rsidR="00AB0401" w:rsidRDefault="00AB0401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dank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Hom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voorreg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wat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Hy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skenk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30FBF78C" w14:textId="0F7B9A08" w:rsidR="00AB0401" w:rsidRDefault="00AB0401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Vanaand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is</w:t>
                                  </w:r>
                                  <w:proofErr w:type="gram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dit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aanddiens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nooi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almal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uit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om die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diens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saam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met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ons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kom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vier</w:t>
                                  </w:r>
                                  <w:proofErr w:type="spellEnd"/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.</w:t>
                                  </w:r>
                                </w:p>
                                <w:p w14:paraId="5F7FF8A8" w14:textId="60B67C40" w:rsidR="00943864" w:rsidRPr="00AE7CF5" w:rsidRDefault="00943864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Lekker week   - Shawn</w:t>
                                  </w:r>
                                </w:p>
                                <w:p w14:paraId="620132D6" w14:textId="77777777" w:rsidR="00656088" w:rsidRPr="00AE7CF5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4CA1B04C" w14:textId="77777777" w:rsidR="00656088" w:rsidRPr="00656088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14:paraId="47D9FE74" w14:textId="77777777" w:rsidR="00656088" w:rsidRPr="00791903" w:rsidRDefault="00656088" w:rsidP="00791903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theme="minorHAnsi"/>
                                      <w:b/>
                                      <w:i/>
                                      <w:color w:val="FFFFFF" w:themeColor="accent2"/>
                                      <w:szCs w:val="2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</w:p>
              </w:tc>
            </w:tr>
            <w:tr w:rsidR="00B33243" w14:paraId="1C04FAB7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tbl>
                  <w:tblPr>
                    <w:tblW w:w="3499" w:type="pct"/>
                    <w:jc w:val="center"/>
                    <w:tblLayout w:type="fixed"/>
                    <w:tblLook w:val="04A0" w:firstRow="1" w:lastRow="0" w:firstColumn="1" w:lastColumn="0" w:noHBand="0" w:noVBand="1"/>
                    <w:tblDescription w:val="Calendar table"/>
                  </w:tblPr>
                  <w:tblGrid>
                    <w:gridCol w:w="744"/>
                    <w:gridCol w:w="744"/>
                    <w:gridCol w:w="743"/>
                    <w:gridCol w:w="743"/>
                    <w:gridCol w:w="742"/>
                    <w:gridCol w:w="742"/>
                    <w:gridCol w:w="734"/>
                  </w:tblGrid>
                  <w:tr w:rsidR="00B33243" w14:paraId="46B0403F" w14:textId="77777777" w:rsidTr="00C30D14">
                    <w:trPr>
                      <w:trHeight w:hRule="exact" w:val="437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83F1EE3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890BACA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035AA67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47AFBC00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CC375F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24751C84" w14:textId="77777777" w:rsidR="00B33243" w:rsidRDefault="00B33243">
                        <w:pPr>
                          <w:pStyle w:val="Days"/>
                        </w:pPr>
                      </w:p>
                    </w:tc>
                    <w:tc>
                      <w:tcPr>
                        <w:tcW w:w="709" w:type="pct"/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3BD3C819" w14:textId="77777777" w:rsidR="00B33243" w:rsidRDefault="00B33243">
                        <w:pPr>
                          <w:pStyle w:val="Days"/>
                        </w:pPr>
                      </w:p>
                    </w:tc>
                  </w:tr>
                  <w:tr w:rsidR="00B33243" w14:paraId="6472A4AA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29D909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21C00928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F2C0E6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3830B10D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F05055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EAA5DE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28E14076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5EF4F19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23F7A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7DFCE9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004DD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5B654F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E6FA92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E27A7A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256973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D8BEE05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75E47C4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97F9A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F443B30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79F4899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44B0FD35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4EEBC1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65B3608D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218F3FF3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C3705C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5E502C7" w14:textId="77777777" w:rsidR="00DE62F1" w:rsidRDefault="00DE62F1"/>
                      <w:p w14:paraId="0DA8465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BA02EDC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B3275EE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79E2F44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2C2AA0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100AA3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6F486FEF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0F950EB1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46165B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0788911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1D324D1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2DC40DE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555600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5F5587D2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  <w:tr w:rsidR="00B33243" w14:paraId="36C43D97" w14:textId="77777777" w:rsidTr="00C30D14">
                    <w:trPr>
                      <w:trHeight w:hRule="exact" w:val="510"/>
                      <w:jc w:val="center"/>
                    </w:trPr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48FB0C3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620FDB6A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15615803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6" w:type="pct"/>
                        <w:tcMar>
                          <w:left w:w="0" w:type="dxa"/>
                          <w:right w:w="0" w:type="dxa"/>
                        </w:tcMar>
                      </w:tcPr>
                      <w:p w14:paraId="527A3126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4BC5247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15" w:type="pct"/>
                        <w:tcMar>
                          <w:left w:w="0" w:type="dxa"/>
                          <w:right w:w="0" w:type="dxa"/>
                        </w:tcMar>
                      </w:tcPr>
                      <w:p w14:paraId="37AD2E9B" w14:textId="77777777" w:rsidR="00B33243" w:rsidRDefault="00B33243">
                        <w:pPr>
                          <w:pStyle w:val="Dates"/>
                        </w:pPr>
                      </w:p>
                    </w:tc>
                    <w:tc>
                      <w:tcPr>
                        <w:tcW w:w="709" w:type="pct"/>
                        <w:tcMar>
                          <w:left w:w="0" w:type="dxa"/>
                          <w:right w:w="0" w:type="dxa"/>
                        </w:tcMar>
                      </w:tcPr>
                      <w:p w14:paraId="09E1CEB9" w14:textId="77777777" w:rsidR="00B33243" w:rsidRDefault="00B33243">
                        <w:pPr>
                          <w:pStyle w:val="Dates"/>
                        </w:pPr>
                      </w:p>
                    </w:tc>
                  </w:tr>
                </w:tbl>
                <w:p w14:paraId="217B8E0B" w14:textId="77777777" w:rsidR="00B33243" w:rsidRDefault="00B33243"/>
              </w:tc>
            </w:tr>
          </w:tbl>
          <w:p w14:paraId="0612F33C" w14:textId="77777777" w:rsidR="00B33243" w:rsidRDefault="00B33243"/>
        </w:tc>
      </w:tr>
    </w:tbl>
    <w:p w14:paraId="38CE6F61" w14:textId="77777777" w:rsidR="00E772AA" w:rsidRDefault="00605AA1">
      <w:pPr>
        <w:pStyle w:val="NoSpacing"/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3BF106" wp14:editId="5A9A2FCC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11584" w14:textId="77777777" w:rsidR="0047344B" w:rsidRDefault="001E106F" w:rsidP="005254BF">
                            <w:pPr>
                              <w:pStyle w:val="Month"/>
                              <w:spacing w:before="0" w:after="0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928F63B" wp14:editId="337B2F31">
                                  <wp:extent cx="904875" cy="908685"/>
                                  <wp:effectExtent l="0" t="0" r="9525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utterflies.1 png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F106" id="_x0000_s1037" type="#_x0000_t202" style="position:absolute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H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BI76NtA+oagOptnG&#10;XcRLD+4nJQPOdU39jwNzghL10WBj1sV8HhchGfPFVYmGu/Q0lx5mOELVNFAyXXchLU+UzMANNrCT&#10;SdoXJifOOK9Jm9NuxYW4tFPUyx9g+ws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At6sWH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6B411584" w14:textId="77777777" w:rsidR="0047344B" w:rsidRDefault="001E106F" w:rsidP="005254BF">
                      <w:pPr>
                        <w:pStyle w:val="Month"/>
                        <w:spacing w:before="0" w:after="0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auto"/>
                          <w:sz w:val="28"/>
                          <w:szCs w:val="28"/>
                        </w:rPr>
                        <w:drawing>
                          <wp:inline distT="0" distB="0" distL="0" distR="0" wp14:anchorId="7928F63B" wp14:editId="337B2F31">
                            <wp:extent cx="904875" cy="908685"/>
                            <wp:effectExtent l="0" t="0" r="9525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utterflies.1 png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87CEC" wp14:editId="744D657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195DE" w14:textId="25CF38C3" w:rsidR="00795A54" w:rsidRDefault="00C97075" w:rsidP="00A37EA8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5900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="00791903"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Kerkraad</w:t>
                            </w:r>
                            <w:proofErr w:type="spellEnd"/>
                          </w:p>
                          <w:p w14:paraId="1A5DAF21" w14:textId="77777777" w:rsidR="00A37EA8" w:rsidRDefault="00A37EA8" w:rsidP="00A37EA8">
                            <w:pP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1E5002C" w14:textId="77777777" w:rsidR="00FC36BC" w:rsidRDefault="00DD418E" w:rsidP="00650554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K</w:t>
                            </w:r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om</w:t>
                            </w:r>
                            <w:proofErr w:type="spellEnd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geniet</w:t>
                            </w:r>
                            <w:proofErr w:type="spellEnd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‘n </w:t>
                            </w:r>
                            <w:proofErr w:type="spellStart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koppie</w:t>
                            </w:r>
                            <w:proofErr w:type="spellEnd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tee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verversings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saam</w:t>
                            </w:r>
                            <w:proofErr w:type="spellEnd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met </w:t>
                            </w:r>
                            <w:proofErr w:type="spellStart"/>
                            <w:r w:rsidR="006558AB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</w:p>
                          <w:p w14:paraId="29448F92" w14:textId="087D1E7F" w:rsidR="00DD418E" w:rsidRDefault="00DD418E" w:rsidP="00650554">
                            <w:pP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diens</w:t>
                            </w:r>
                            <w:proofErr w:type="spellEnd"/>
                            <w:r w:rsidR="000C204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="000C204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Konsistorie</w:t>
                            </w:r>
                            <w:proofErr w:type="spellEnd"/>
                            <w:r w:rsidR="000C2044">
                              <w:rPr>
                                <w:rFonts w:ascii="Arial Narrow" w:hAnsi="Arial Narrow"/>
                                <w:b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7CEC" id="_x0000_s1038" type="#_x0000_t202" style="position:absolute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DSEGoE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3E7195DE" w14:textId="25CF38C3" w:rsidR="00795A54" w:rsidRDefault="00C97075" w:rsidP="00A37EA8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 w:rsidRPr="00925900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="00791903"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  <w:t>Kerkraad</w:t>
                      </w:r>
                      <w:proofErr w:type="spellEnd"/>
                    </w:p>
                    <w:p w14:paraId="1A5DAF21" w14:textId="77777777" w:rsidR="00A37EA8" w:rsidRDefault="00A37EA8" w:rsidP="00A37EA8">
                      <w:pPr>
                        <w:rPr>
                          <w:rFonts w:ascii="Lucida Handwriting" w:hAnsi="Lucida Handwriting"/>
                          <w:b/>
                          <w:color w:val="auto"/>
                          <w:sz w:val="28"/>
                          <w:szCs w:val="28"/>
                          <w:u w:val="single"/>
                        </w:rPr>
                      </w:pPr>
                    </w:p>
                    <w:p w14:paraId="61E5002C" w14:textId="77777777" w:rsidR="00FC36BC" w:rsidRDefault="00DD418E" w:rsidP="00650554">
                      <w:pP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K</w:t>
                      </w:r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om</w:t>
                      </w:r>
                      <w:proofErr w:type="spellEnd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geniet</w:t>
                      </w:r>
                      <w:proofErr w:type="spellEnd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‘n </w:t>
                      </w:r>
                      <w:proofErr w:type="spellStart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koppie</w:t>
                      </w:r>
                      <w:proofErr w:type="spellEnd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tee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verversings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saam</w:t>
                      </w:r>
                      <w:proofErr w:type="spellEnd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met </w:t>
                      </w:r>
                      <w:proofErr w:type="spellStart"/>
                      <w:r w:rsidR="006558AB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ons</w:t>
                      </w:r>
                      <w:proofErr w:type="spellEnd"/>
                    </w:p>
                    <w:p w14:paraId="29448F92" w14:textId="087D1E7F" w:rsidR="00DD418E" w:rsidRDefault="00DD418E" w:rsidP="00650554">
                      <w:pP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na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diens</w:t>
                      </w:r>
                      <w:proofErr w:type="spellEnd"/>
                      <w:r w:rsidR="000C2044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 xml:space="preserve"> in die </w:t>
                      </w:r>
                      <w:proofErr w:type="spellStart"/>
                      <w:r w:rsidR="000C2044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Konsistorie</w:t>
                      </w:r>
                      <w:proofErr w:type="spellEnd"/>
                      <w:r w:rsidR="000C2044">
                        <w:rPr>
                          <w:rFonts w:ascii="Arial Narrow" w:hAnsi="Arial Narrow"/>
                          <w:b/>
                          <w:color w:val="auto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69CC">
        <w:rPr>
          <w:noProof/>
          <w:lang w:val="en-ZA" w:eastAsia="en-ZA"/>
        </w:rPr>
        <w:drawing>
          <wp:anchor distT="0" distB="0" distL="114300" distR="114300" simplePos="0" relativeHeight="251667456" behindDoc="0" locked="0" layoutInCell="1" allowOverlap="1" wp14:anchorId="5839759E" wp14:editId="2F621906">
            <wp:simplePos x="0" y="0"/>
            <wp:positionH relativeFrom="column">
              <wp:posOffset>3109595</wp:posOffset>
            </wp:positionH>
            <wp:positionV relativeFrom="paragraph">
              <wp:posOffset>-101600</wp:posOffset>
            </wp:positionV>
            <wp:extent cx="1120775" cy="1210945"/>
            <wp:effectExtent l="57150" t="57150" r="98425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3B0D5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56F3B7FD" w14:textId="77777777" w:rsidR="00B33243" w:rsidRDefault="009948AE" w:rsidP="00E852E8">
      <w:pPr>
        <w:pStyle w:val="NoSpacing"/>
        <w:jc w:val="center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66C0DC" wp14:editId="7BF64A97">
                <wp:simplePos x="0" y="0"/>
                <wp:positionH relativeFrom="margin">
                  <wp:posOffset>-55245</wp:posOffset>
                </wp:positionH>
                <wp:positionV relativeFrom="paragraph">
                  <wp:posOffset>739140</wp:posOffset>
                </wp:positionV>
                <wp:extent cx="4257675" cy="2419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8" y="21600"/>
                    <wp:lineTo x="21648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0A65B" w14:textId="77777777" w:rsidR="00782CA6" w:rsidRDefault="00782CA6" w:rsidP="009935A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339E922" w14:textId="26507D38" w:rsidR="009935AA" w:rsidRDefault="00DD418E" w:rsidP="009935A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</w:t>
                            </w:r>
                            <w:r w:rsidR="006558AB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ERJA</w:t>
                            </w:r>
                            <w:r w:rsidR="000E72B7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ARS</w:t>
                            </w:r>
                            <w:r w:rsidR="006558AB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DAE</w:t>
                            </w:r>
                          </w:p>
                          <w:p w14:paraId="3A65E3DE" w14:textId="210988D3" w:rsidR="001C005A" w:rsidRDefault="00AB0401" w:rsidP="00197323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09</w:t>
                            </w:r>
                            <w:r w:rsidR="00760ADC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E7CF5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Apr</w:t>
                            </w:r>
                            <w:r w:rsidR="00DD418E" w:rsidRPr="00DD418E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D418E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A10CEB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Ferdi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Greunen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BA5C3A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7E6DA5" w14:textId="1286FB0F" w:rsidR="00782CA6" w:rsidRDefault="00AB0401" w:rsidP="00AB0401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11</w:t>
                            </w:r>
                            <w:r w:rsidR="00A10CEB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E7CF5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Apr</w:t>
                            </w:r>
                            <w:r w:rsidR="00E021E6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21E6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E7CF5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Jannie Vermeulen</w:t>
                            </w:r>
                            <w:r w:rsidR="00AE7CF5"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E46F3A" w14:textId="0FE7F449" w:rsidR="00A10CEB" w:rsidRDefault="00F269CA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Leané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Rieger</w:t>
                            </w:r>
                          </w:p>
                          <w:p w14:paraId="080F802C" w14:textId="559E716A" w:rsidR="00AE7CF5" w:rsidRDefault="00F269CA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13 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Apr</w:t>
                            </w:r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Jamie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  <w:t>Bothma</w:t>
                            </w:r>
                            <w:proofErr w:type="spellEnd"/>
                          </w:p>
                          <w:p w14:paraId="13A942A5" w14:textId="5CAC308D" w:rsidR="00AE7CF5" w:rsidRDefault="00F269CA" w:rsidP="00F269CA">
                            <w:pPr>
                              <w:ind w:left="720" w:firstLine="720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CF891B" wp14:editId="7D936B07">
                                  <wp:extent cx="1407699" cy="1028700"/>
                                  <wp:effectExtent l="0" t="0" r="254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koek 3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144" cy="1071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C3E00A" w14:textId="7176B32D" w:rsidR="00AE7CF5" w:rsidRDefault="00AE7CF5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1C4B37D" w14:textId="77777777" w:rsidR="00AE7CF5" w:rsidRDefault="00AE7CF5" w:rsidP="00DD418E">
                            <w:pPr>
                              <w:ind w:left="720" w:firstLine="720"/>
                              <w:rPr>
                                <w:rFonts w:ascii="Kristen ITC" w:hAnsi="Kristen IT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6C0DC" id="Rectangle 1" o:spid="_x0000_s1039" style="position:absolute;left:0;text-align:left;margin-left:-4.35pt;margin-top:58.2pt;width:335.2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" fillcolor="white [3204]" strokecolor="#7f7f7f [1604]" strokeweight="2pt">
                <v:textbox inset=",0,2.16pt,0">
                  <w:txbxContent>
                    <w:p w14:paraId="78E0A65B" w14:textId="77777777" w:rsidR="00782CA6" w:rsidRDefault="00782CA6" w:rsidP="009935AA">
                      <w:pPr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5339E922" w14:textId="26507D38" w:rsidR="009935AA" w:rsidRDefault="00DD418E" w:rsidP="009935AA">
                      <w:pPr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V</w:t>
                      </w:r>
                      <w:r w:rsidR="006558AB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ERJA</w:t>
                      </w:r>
                      <w:r w:rsidR="000E72B7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ARS</w:t>
                      </w:r>
                      <w:r w:rsidR="006558AB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  <w:u w:val="single"/>
                        </w:rPr>
                        <w:t>DAE</w:t>
                      </w:r>
                    </w:p>
                    <w:p w14:paraId="3A65E3DE" w14:textId="210988D3" w:rsidR="001C005A" w:rsidRDefault="00AB0401" w:rsidP="00197323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09</w:t>
                      </w:r>
                      <w:r w:rsidR="00760ADC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AE7CF5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Apr</w:t>
                      </w:r>
                      <w:r w:rsidR="00DD418E" w:rsidRPr="00DD418E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D418E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A10CEB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Ferdi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Greunen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="00BA5C3A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447E6DA5" w14:textId="1286FB0F" w:rsidR="00782CA6" w:rsidRDefault="00AB0401" w:rsidP="00AB0401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11</w:t>
                      </w:r>
                      <w:r w:rsidR="00A10CEB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AE7CF5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Apr</w:t>
                      </w:r>
                      <w:r w:rsidR="00E021E6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021E6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AE7CF5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Jannie Vermeulen</w:t>
                      </w:r>
                      <w:r w:rsidR="00AE7CF5"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4AE46F3A" w14:textId="0FE7F449" w:rsidR="00A10CEB" w:rsidRDefault="00F269CA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Leané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 Rieger</w:t>
                      </w:r>
                    </w:p>
                    <w:p w14:paraId="080F802C" w14:textId="559E716A" w:rsidR="00AE7CF5" w:rsidRDefault="00F269CA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 xml:space="preserve">13 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>Apr</w:t>
                      </w:r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ab/>
                        <w:t xml:space="preserve">Jamie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  <w:t>Bothma</w:t>
                      </w:r>
                      <w:proofErr w:type="spellEnd"/>
                    </w:p>
                    <w:p w14:paraId="13A942A5" w14:textId="5CAC308D" w:rsidR="00AE7CF5" w:rsidRDefault="00F269CA" w:rsidP="00F269CA">
                      <w:pPr>
                        <w:ind w:left="720" w:firstLine="720"/>
                        <w:jc w:val="center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CF891B" wp14:editId="7D936B07">
                            <wp:extent cx="1407699" cy="1028700"/>
                            <wp:effectExtent l="0" t="0" r="254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koek 3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144" cy="1071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C3E00A" w14:textId="7176B32D" w:rsidR="00AE7CF5" w:rsidRDefault="00AE7CF5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71C4B37D" w14:textId="77777777" w:rsidR="00AE7CF5" w:rsidRDefault="00AE7CF5" w:rsidP="00DD418E">
                      <w:pPr>
                        <w:ind w:left="720" w:firstLine="720"/>
                        <w:rPr>
                          <w:rFonts w:ascii="Kristen ITC" w:hAnsi="Kristen ITC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979CF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943A36" wp14:editId="6B8A0627">
                <wp:simplePos x="0" y="0"/>
                <wp:positionH relativeFrom="column">
                  <wp:posOffset>-55880</wp:posOffset>
                </wp:positionH>
                <wp:positionV relativeFrom="paragraph">
                  <wp:posOffset>3848100</wp:posOffset>
                </wp:positionV>
                <wp:extent cx="2338705" cy="409575"/>
                <wp:effectExtent l="0" t="0" r="23495" b="28575"/>
                <wp:wrapThrough wrapText="bothSides">
                  <wp:wrapPolygon edited="0">
                    <wp:start x="0" y="0"/>
                    <wp:lineTo x="0" y="22102"/>
                    <wp:lineTo x="21641" y="22102"/>
                    <wp:lineTo x="2164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0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6D65F" w14:textId="4F18A4FD" w:rsidR="00E43522" w:rsidRPr="00EF11D5" w:rsidRDefault="005511F7" w:rsidP="00E4352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spellStart"/>
                            <w:r w:rsidR="00791903">
                              <w:rPr>
                                <w:sz w:val="18"/>
                                <w:szCs w:val="18"/>
                              </w:rPr>
                              <w:t>Kleuterkerk</w:t>
                            </w:r>
                            <w:proofErr w:type="spellEnd"/>
                            <w:r w:rsidR="0094386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volgende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Sondag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tyden</w:t>
                            </w:r>
                            <w:r w:rsidR="00D73B3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bookmarkStart w:id="1" w:name="_GoBack"/>
                            <w:bookmarkEnd w:id="1"/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diens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15 April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3A36" id="Rectangle 2" o:spid="_x0000_s1040" style="position:absolute;left:0;text-align:left;margin-left:-4.4pt;margin-top:303pt;width:184.15pt;height:3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" fillcolor="#f8f8f8 [3214]" strokecolor="white [3212]" strokeweight="2pt">
                <v:textbox inset=",0,2.16pt,0">
                  <w:txbxContent>
                    <w:p w14:paraId="4006D65F" w14:textId="4F18A4FD" w:rsidR="00E43522" w:rsidRPr="00EF11D5" w:rsidRDefault="005511F7" w:rsidP="00E43522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Daar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is </w:t>
                      </w:r>
                      <w:proofErr w:type="spellStart"/>
                      <w:r w:rsidR="00791903">
                        <w:rPr>
                          <w:sz w:val="18"/>
                          <w:szCs w:val="18"/>
                        </w:rPr>
                        <w:t>Kleuterkerk</w:t>
                      </w:r>
                      <w:proofErr w:type="spellEnd"/>
                      <w:r w:rsidR="0094386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volgende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Sondag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tyden</w:t>
                      </w:r>
                      <w:r w:rsidR="00D73B3C">
                        <w:rPr>
                          <w:sz w:val="18"/>
                          <w:szCs w:val="18"/>
                        </w:rPr>
                        <w:t>s</w:t>
                      </w:r>
                      <w:bookmarkStart w:id="2" w:name="_GoBack"/>
                      <w:bookmarkEnd w:id="2"/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diens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15 April 2018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4D8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91AEC86" wp14:editId="08F088F4">
                <wp:simplePos x="0" y="0"/>
                <wp:positionH relativeFrom="column">
                  <wp:posOffset>4964430</wp:posOffset>
                </wp:positionH>
                <wp:positionV relativeFrom="paragraph">
                  <wp:posOffset>2463165</wp:posOffset>
                </wp:positionV>
                <wp:extent cx="1905000" cy="1914525"/>
                <wp:effectExtent l="19050" t="19050" r="19050" b="28575"/>
                <wp:wrapThrough wrapText="bothSides">
                  <wp:wrapPolygon edited="0">
                    <wp:start x="-216" y="-215"/>
                    <wp:lineTo x="-216" y="21707"/>
                    <wp:lineTo x="21600" y="21707"/>
                    <wp:lineTo x="21600" y="-215"/>
                    <wp:lineTo x="-21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4504D" w14:textId="77777777" w:rsidR="00795A54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Kantoor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Ure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:</w:t>
                            </w:r>
                          </w:p>
                          <w:p w14:paraId="5DE99C45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Maandag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Vrydag</w:t>
                            </w:r>
                            <w:proofErr w:type="spellEnd"/>
                          </w:p>
                          <w:p w14:paraId="661CFE79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09:00 – 12:00</w:t>
                            </w:r>
                          </w:p>
                          <w:p w14:paraId="015B4805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Woensdag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Aand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19:00 – 20:00</w:t>
                            </w:r>
                          </w:p>
                          <w:p w14:paraId="25E6960D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Kantoor</w:t>
                            </w:r>
                            <w:proofErr w:type="spellEnd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Nr</w:t>
                            </w:r>
                            <w:proofErr w:type="spellEnd"/>
                          </w:p>
                          <w:p w14:paraId="1A1726F9" w14:textId="77777777" w:rsidR="00E744EA" w:rsidRDefault="00E744EA" w:rsidP="00E744EA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32"/>
                                <w:szCs w:val="32"/>
                                <w:u w:val="double"/>
                              </w:rPr>
                              <w:t>071 044 4734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EC86" id="Rectangle 14" o:spid="_x0000_s1041" style="position:absolute;left:0;text-align:left;margin-left:390.9pt;margin-top:193.95pt;width:150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" fillcolor="white [3204]" strokecolor="white [3201]" strokeweight="3pt">
                <v:textbox inset=",0,2.16pt,0">
                  <w:txbxContent>
                    <w:p w14:paraId="7CE4504D" w14:textId="77777777" w:rsidR="00795A54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Kantoor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Ure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:</w:t>
                      </w:r>
                    </w:p>
                    <w:p w14:paraId="5DE99C45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Maandag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Vrydag</w:t>
                      </w:r>
                      <w:proofErr w:type="spellEnd"/>
                    </w:p>
                    <w:p w14:paraId="661CFE79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09:00 – 12:00</w:t>
                      </w:r>
                    </w:p>
                    <w:p w14:paraId="015B4805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Woensdag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Aand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19:00 – 20:00</w:t>
                      </w:r>
                    </w:p>
                    <w:p w14:paraId="25E6960D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Kantoor</w:t>
                      </w:r>
                      <w:proofErr w:type="spellEnd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Nr</w:t>
                      </w:r>
                      <w:proofErr w:type="spellEnd"/>
                    </w:p>
                    <w:p w14:paraId="1A1726F9" w14:textId="77777777" w:rsidR="00E744EA" w:rsidRDefault="00E744EA" w:rsidP="00E744EA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Rockwell Condensed" w:hAnsi="Rockwell Condensed"/>
                          <w:sz w:val="32"/>
                          <w:szCs w:val="32"/>
                          <w:u w:val="double"/>
                        </w:rPr>
                        <w:t>071 044 4734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4D8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EC2BBEE" wp14:editId="5FB05148">
                <wp:simplePos x="0" y="0"/>
                <wp:positionH relativeFrom="column">
                  <wp:posOffset>6897370</wp:posOffset>
                </wp:positionH>
                <wp:positionV relativeFrom="paragraph">
                  <wp:posOffset>2434590</wp:posOffset>
                </wp:positionV>
                <wp:extent cx="2619375" cy="2384425"/>
                <wp:effectExtent l="19050" t="19050" r="28575" b="15875"/>
                <wp:wrapThrough wrapText="bothSides">
                  <wp:wrapPolygon edited="0">
                    <wp:start x="-157" y="-173"/>
                    <wp:lineTo x="-157" y="21571"/>
                    <wp:lineTo x="21679" y="21571"/>
                    <wp:lineTo x="21679" y="-173"/>
                    <wp:lineTo x="-157" y="-173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38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D2A05" w14:textId="77777777" w:rsidR="00971A4E" w:rsidRPr="00CB6FEA" w:rsidRDefault="008C69BF" w:rsidP="0033265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G</w:t>
                            </w:r>
                            <w:r w:rsidR="009D4604"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  <w:u w:val="single"/>
                              </w:rPr>
                              <w:t>OD se SPENS</w:t>
                            </w:r>
                          </w:p>
                          <w:p w14:paraId="4031DE51" w14:textId="03C4A67F" w:rsidR="008C69BF" w:rsidRPr="00C25923" w:rsidRDefault="002D35A8" w:rsidP="0033265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r w:rsidRPr="00CB6FEA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dankie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aan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almal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wat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bydra</w:t>
                            </w:r>
                            <w:proofErr w:type="spellEnd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tot</w:t>
                            </w:r>
                            <w:proofErr w:type="spellEnd"/>
                            <w:r w:rsidR="00E72B17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="00C25923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Spens</w:t>
                            </w:r>
                            <w:proofErr w:type="spellEnd"/>
                            <w:r w:rsidR="008C69BF"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.</w:t>
                            </w:r>
                          </w:p>
                          <w:p w14:paraId="542A9926" w14:textId="77777777" w:rsidR="00C25923" w:rsidRPr="00C25923" w:rsidRDefault="00C25923" w:rsidP="0033265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As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julle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soos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ek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,</w:t>
                            </w:r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verge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om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blikkies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bring</w:t>
                            </w:r>
                          </w:p>
                          <w:p w14:paraId="01422AD7" w14:textId="77777777" w:rsidR="00C25923" w:rsidRPr="00C25923" w:rsidRDefault="00C25923" w:rsidP="0033265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Ons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sit ‘n bussie in die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voorportaal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een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in die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Konsistorie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. As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julle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vergeet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het om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iets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te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bring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daar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is ‘n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los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geldjie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in die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</w:t>
                            </w:r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r</w:t>
                            </w:r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sie</w:t>
                            </w:r>
                            <w:proofErr w:type="spellEnd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25923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nodige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daarmee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BBEE" id="Rectangle 30" o:spid="_x0000_s1042" style="position:absolute;left:0;text-align:left;margin-left:543.1pt;margin-top:191.7pt;width:206.25pt;height:18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" fillcolor="white [3204]" strokecolor="white [3201]" strokeweight="3pt">
                <v:textbox inset=",0,2.16pt,0">
                  <w:txbxContent>
                    <w:p w14:paraId="5AAD2A05" w14:textId="77777777" w:rsidR="00971A4E" w:rsidRPr="00CB6FEA" w:rsidRDefault="008C69BF" w:rsidP="00332652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G</w:t>
                      </w:r>
                      <w:r w:rsidR="009D4604"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  <w:u w:val="single"/>
                        </w:rPr>
                        <w:t>OD se SPENS</w:t>
                      </w:r>
                    </w:p>
                    <w:p w14:paraId="4031DE51" w14:textId="03C4A67F" w:rsidR="008C69BF" w:rsidRPr="00C25923" w:rsidRDefault="002D35A8" w:rsidP="00332652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Cs w:val="20"/>
                        </w:rPr>
                      </w:pPr>
                      <w:r w:rsidRPr="00CB6FEA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 xml:space="preserve">     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Ons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se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dankie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aan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almal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wat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bydra</w:t>
                      </w:r>
                      <w:proofErr w:type="spellEnd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tot</w:t>
                      </w:r>
                      <w:proofErr w:type="spellEnd"/>
                      <w:r w:rsidR="00E72B17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die </w:t>
                      </w:r>
                      <w:proofErr w:type="spellStart"/>
                      <w:r w:rsidR="00C25923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Spens</w:t>
                      </w:r>
                      <w:proofErr w:type="spellEnd"/>
                      <w:r w:rsidR="008C69BF"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.</w:t>
                      </w:r>
                    </w:p>
                    <w:p w14:paraId="542A9926" w14:textId="77777777" w:rsidR="00C25923" w:rsidRPr="00C25923" w:rsidRDefault="00C25923" w:rsidP="00332652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Cs w:val="20"/>
                        </w:rPr>
                      </w:pPr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As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julle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soos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ek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is</w:t>
                      </w:r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,</w:t>
                      </w:r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verge</w:t>
                      </w:r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et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om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blikkies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te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bring</w:t>
                      </w:r>
                    </w:p>
                    <w:p w14:paraId="01422AD7" w14:textId="77777777" w:rsidR="00C25923" w:rsidRPr="00C25923" w:rsidRDefault="00C25923" w:rsidP="00332652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Cs w:val="20"/>
                        </w:rPr>
                      </w:pP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Ons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sit ‘n bussie in die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voorportaal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en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een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in die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Konsistorie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. As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julle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vergeet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het om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iets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te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bring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en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daar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is ‘n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los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geldjie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in die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b</w:t>
                      </w:r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e</w:t>
                      </w:r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u</w:t>
                      </w:r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r</w:t>
                      </w:r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sie</w:t>
                      </w:r>
                      <w:proofErr w:type="spellEnd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25923">
                        <w:rPr>
                          <w:rFonts w:ascii="Lucida Calligraphy" w:hAnsi="Lucida Calligraphy"/>
                          <w:b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nodige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daarmee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doen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852E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2B1D5D" wp14:editId="331222F9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D408E" w14:textId="77777777" w:rsidR="00E618FC" w:rsidRDefault="00E618FC" w:rsidP="00E43522">
                            <w:pPr>
                              <w:spacing w:before="0" w:after="0"/>
                              <w:ind w:left="-142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283B5AAF" w14:textId="77777777" w:rsidR="00782CA6" w:rsidRDefault="00782CA6" w:rsidP="00E43522">
                            <w:pPr>
                              <w:spacing w:before="0" w:after="0"/>
                              <w:ind w:left="1146"/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574FD4A3" w14:textId="63E460C7" w:rsidR="005511F7" w:rsidRDefault="005511F7" w:rsidP="00E43522">
                            <w:pPr>
                              <w:spacing w:before="0" w:after="0"/>
                              <w:ind w:left="1146"/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volgende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Sondag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15 April 2018</w:t>
                            </w:r>
                          </w:p>
                          <w:p w14:paraId="7C183A2E" w14:textId="77777777" w:rsidR="005511F7" w:rsidRDefault="005511F7" w:rsidP="00E43522">
                            <w:pPr>
                              <w:spacing w:before="0" w:after="0"/>
                              <w:ind w:left="1146"/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Belydenis</w:t>
                            </w:r>
                            <w:proofErr w:type="spellEnd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Klas</w:t>
                            </w:r>
                            <w:proofErr w:type="spellEnd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Tussen</w:t>
                            </w:r>
                            <w:proofErr w:type="spellEnd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1C1D68"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Klas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in </w:t>
                            </w:r>
                          </w:p>
                          <w:p w14:paraId="6DC25261" w14:textId="4B61A588" w:rsidR="00E43522" w:rsidRDefault="005511F7" w:rsidP="00E43522">
                            <w:pPr>
                              <w:spacing w:before="0" w:after="0"/>
                              <w:ind w:left="1146"/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>Moederskamer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color w:val="4D4D4D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1D5D" id="Rectangle 288" o:spid="_x0000_s1043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" fillcolor="white [1301]" strokecolor="#4d4d4d [3209]" strokeweight="2pt">
                <v:stroke dashstyle="longDashDotDot" linestyle="thickThin"/>
                <v:textbox inset=",0,2.16pt,0">
                  <w:txbxContent>
                    <w:p w14:paraId="4E5D408E" w14:textId="77777777" w:rsidR="00E618FC" w:rsidRDefault="00E618FC" w:rsidP="00E43522">
                      <w:pPr>
                        <w:spacing w:before="0" w:after="0"/>
                        <w:ind w:left="-142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4"/>
                          <w:szCs w:val="24"/>
                        </w:rPr>
                      </w:pPr>
                    </w:p>
                    <w:p w14:paraId="283B5AAF" w14:textId="77777777" w:rsidR="00782CA6" w:rsidRDefault="00782CA6" w:rsidP="00E43522">
                      <w:pPr>
                        <w:spacing w:before="0" w:after="0"/>
                        <w:ind w:left="1146"/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</w:pPr>
                    </w:p>
                    <w:p w14:paraId="574FD4A3" w14:textId="63E460C7" w:rsidR="005511F7" w:rsidRDefault="005511F7" w:rsidP="00E43522">
                      <w:pPr>
                        <w:spacing w:before="0" w:after="0"/>
                        <w:ind w:left="1146"/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Daar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volgende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Sondag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15 April 2018</w:t>
                      </w:r>
                    </w:p>
                    <w:p w14:paraId="7C183A2E" w14:textId="77777777" w:rsidR="005511F7" w:rsidRDefault="005511F7" w:rsidP="00E43522">
                      <w:pPr>
                        <w:spacing w:before="0" w:after="0"/>
                        <w:ind w:left="1146"/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Belydenis</w:t>
                      </w:r>
                      <w:proofErr w:type="spellEnd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Klas</w:t>
                      </w:r>
                      <w:proofErr w:type="spellEnd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Tussen</w:t>
                      </w:r>
                      <w:proofErr w:type="spellEnd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1C1D68"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Klas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in </w:t>
                      </w:r>
                    </w:p>
                    <w:p w14:paraId="6DC25261" w14:textId="4B61A588" w:rsidR="00E43522" w:rsidRDefault="005511F7" w:rsidP="00E43522">
                      <w:pPr>
                        <w:spacing w:before="0" w:after="0"/>
                        <w:ind w:left="1146"/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>Moederskamer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color w:val="4D4D4D" w:themeColor="accent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  <w:lang w:val="en-ZA" w:eastAsia="en-ZA"/>
        </w:rPr>
        <w:drawing>
          <wp:anchor distT="0" distB="0" distL="114300" distR="114300" simplePos="0" relativeHeight="251681792" behindDoc="1" locked="0" layoutInCell="1" allowOverlap="1" wp14:anchorId="59D4680C" wp14:editId="44A87A09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E5E97C5" wp14:editId="5DF114A4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046A" w14:textId="77777777" w:rsidR="00457576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NG KERK BENONI OOS</w:t>
                            </w:r>
                          </w:p>
                          <w:p w14:paraId="609635D1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2 KERK STRAAT</w:t>
                            </w:r>
                          </w:p>
                          <w:p w14:paraId="7D9B6E8F" w14:textId="77777777" w:rsidR="00265A77" w:rsidRDefault="00265A77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PUTFONTEIN.</w:t>
                            </w:r>
                          </w:p>
                          <w:p w14:paraId="4EED69C5" w14:textId="77777777" w:rsidR="005254BF" w:rsidRDefault="00332652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SAAKGELASTIGDE</w:t>
                            </w:r>
                            <w:r w:rsidR="00463205">
                              <w:rPr>
                                <w:color w:val="000000" w:themeColor="text1"/>
                                <w:sz w:val="22"/>
                              </w:rPr>
                              <w:t xml:space="preserve"> SHAWN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071 044 4734</w:t>
                            </w:r>
                          </w:p>
                          <w:p w14:paraId="04FF944B" w14:textId="77777777" w:rsidR="005254BF" w:rsidRDefault="005254BF" w:rsidP="002A122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KINDERKERK ERIKA 084 306 2176</w:t>
                            </w:r>
                          </w:p>
                          <w:p w14:paraId="5BE8C009" w14:textId="77777777" w:rsidR="005254BF" w:rsidRDefault="00463205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VROUEDIENS ELIZE</w:t>
                            </w:r>
                            <w:r w:rsidR="005254BF">
                              <w:rPr>
                                <w:color w:val="000000" w:themeColor="text1"/>
                                <w:sz w:val="22"/>
                              </w:rPr>
                              <w:t xml:space="preserve"> 084 872 5588</w:t>
                            </w:r>
                          </w:p>
                          <w:p w14:paraId="0B1BFB5B" w14:textId="77777777" w:rsidR="00463205" w:rsidRDefault="00463205" w:rsidP="00265A7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BELYDENIS KLAS SHAWN  071 044 4734</w:t>
                            </w:r>
                          </w:p>
                          <w:p w14:paraId="4B867C9E" w14:textId="77777777" w:rsidR="00265A77" w:rsidRPr="00F02DAC" w:rsidRDefault="00265A77" w:rsidP="00265A77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E97C5" id="Rectangle 18" o:spid="_x0000_s1044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" fillcolor="white [3201]" strokecolor="white [3205]" strokeweight="2pt">
                <v:textbox inset=",0,2.16pt,0">
                  <w:txbxContent>
                    <w:p w14:paraId="4A60046A" w14:textId="77777777" w:rsidR="00457576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NG KERK BENONI OOS</w:t>
                      </w:r>
                    </w:p>
                    <w:p w14:paraId="609635D1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2 KERK STRAAT</w:t>
                      </w:r>
                    </w:p>
                    <w:p w14:paraId="7D9B6E8F" w14:textId="77777777" w:rsidR="00265A77" w:rsidRDefault="00265A77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PUTFONTEIN.</w:t>
                      </w:r>
                    </w:p>
                    <w:p w14:paraId="4EED69C5" w14:textId="77777777" w:rsidR="005254BF" w:rsidRDefault="00332652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SAAKGELASTIGDE</w:t>
                      </w:r>
                      <w:r w:rsidR="00463205">
                        <w:rPr>
                          <w:color w:val="000000" w:themeColor="text1"/>
                          <w:sz w:val="22"/>
                        </w:rPr>
                        <w:t xml:space="preserve"> SHAWN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071 044 4734</w:t>
                      </w:r>
                    </w:p>
                    <w:p w14:paraId="04FF944B" w14:textId="77777777" w:rsidR="005254BF" w:rsidRDefault="005254BF" w:rsidP="002A1221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KINDERKERK ERIKA 084 306 2176</w:t>
                      </w:r>
                    </w:p>
                    <w:p w14:paraId="5BE8C009" w14:textId="77777777" w:rsidR="005254BF" w:rsidRDefault="00463205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VROUEDIENS ELIZE</w:t>
                      </w:r>
                      <w:r w:rsidR="005254BF">
                        <w:rPr>
                          <w:color w:val="000000" w:themeColor="text1"/>
                          <w:sz w:val="22"/>
                        </w:rPr>
                        <w:t xml:space="preserve"> 084 872 5588</w:t>
                      </w:r>
                    </w:p>
                    <w:p w14:paraId="0B1BFB5B" w14:textId="77777777" w:rsidR="00463205" w:rsidRDefault="00463205" w:rsidP="00265A7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BELYDENIS KLAS SHAWN  071 044 4734</w:t>
                      </w:r>
                    </w:p>
                    <w:p w14:paraId="4B867C9E" w14:textId="77777777" w:rsidR="00265A77" w:rsidRPr="00F02DAC" w:rsidRDefault="00265A77" w:rsidP="00265A77">
                      <w:pPr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B1BAA3" wp14:editId="3151B7A3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55173" w14:textId="77777777" w:rsidR="00465816" w:rsidRDefault="00CB53D8" w:rsidP="0046581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AA</w:t>
                            </w:r>
                            <w:r w:rsidR="0046581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(Alcoholics </w:t>
                            </w:r>
                            <w:proofErr w:type="spellStart"/>
                            <w:r w:rsidR="0046581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Anonymus</w:t>
                            </w:r>
                            <w:proofErr w:type="spellEnd"/>
                            <w:r w:rsidR="0046581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B929726" w14:textId="7731C3A6" w:rsidR="00DA0809" w:rsidRDefault="00CB53D8" w:rsidP="00BE0FB9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ergadering</w:t>
                            </w:r>
                            <w:proofErr w:type="spellEnd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elke</w:t>
                            </w:r>
                            <w:proofErr w:type="spellEnd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Woensdag</w:t>
                            </w:r>
                            <w:proofErr w:type="spellEnd"/>
                            <w:r w:rsidR="004734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om 19:3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0 in die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Konsistorie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2BB1E3" w14:textId="28C5F87D" w:rsidR="00567BD9" w:rsidRPr="00BE0FB9" w:rsidRDefault="00567BD9" w:rsidP="0005106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Mark: 079 385 8916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1BAA3" id="Rectangle 28" o:spid="_x0000_s1045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" fillcolor="white [3204]" strokecolor="#7f7f7f [1604]" strokeweight="2pt">
                <v:textbox inset=",0,2.16pt,0">
                  <w:txbxContent>
                    <w:p w14:paraId="7E855173" w14:textId="77777777" w:rsidR="00465816" w:rsidRDefault="00CB53D8" w:rsidP="00465816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AA</w:t>
                      </w:r>
                      <w:r w:rsidR="0046581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(Alcoholics </w:t>
                      </w:r>
                      <w:proofErr w:type="spellStart"/>
                      <w:r w:rsidR="0046581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Anonymus</w:t>
                      </w:r>
                      <w:proofErr w:type="spellEnd"/>
                      <w:r w:rsidR="0046581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5B929726" w14:textId="7731C3A6" w:rsidR="00DA0809" w:rsidRDefault="00CB53D8" w:rsidP="00BE0FB9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</w:t>
                      </w:r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ergadering</w:t>
                      </w:r>
                      <w:proofErr w:type="spellEnd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elke</w:t>
                      </w:r>
                      <w:proofErr w:type="spellEnd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Woensdag</w:t>
                      </w:r>
                      <w:proofErr w:type="spellEnd"/>
                      <w:r w:rsidR="004734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om 19:3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0 in die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Konsistorie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4B2BB1E3" w14:textId="28C5F87D" w:rsidR="00567BD9" w:rsidRPr="00BE0FB9" w:rsidRDefault="00567BD9" w:rsidP="0005106E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Kontak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Mark: 079 385 8916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FEB970" wp14:editId="151CD3A2">
                <wp:simplePos x="0" y="0"/>
                <wp:positionH relativeFrom="column">
                  <wp:posOffset>-46355</wp:posOffset>
                </wp:positionH>
                <wp:positionV relativeFrom="paragraph">
                  <wp:posOffset>3155315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8A2EC" w14:textId="77777777" w:rsidR="00CD11B2" w:rsidRDefault="00CB6FEA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Bank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</w:t>
                            </w:r>
                            <w:r w:rsidR="008E716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esonderhede</w:t>
                            </w:r>
                            <w:proofErr w:type="spellEnd"/>
                            <w:r w:rsidR="008E716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29F2D4B" w14:textId="77777777" w:rsidR="008E716E" w:rsidRDefault="008E716E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ABSA</w:t>
                            </w:r>
                          </w:p>
                          <w:p w14:paraId="5F99964C" w14:textId="77777777" w:rsidR="008E716E" w:rsidRDefault="008E716E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220580016</w:t>
                            </w:r>
                          </w:p>
                          <w:p w14:paraId="2227CBC9" w14:textId="77777777" w:rsidR="008E716E" w:rsidRPr="00A63401" w:rsidRDefault="008E716E" w:rsidP="008E716E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630242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EB970" id="_x0000_s1046" type="#_x0000_t202" style="position:absolute;left:0;text-align:left;margin-left:-3.65pt;margin-top:248.45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" fillcolor="white [3204]" strokecolor="#7f7f7f [1604]" strokeweight="2pt">
                <v:textbox>
                  <w:txbxContent>
                    <w:p w14:paraId="7948A2EC" w14:textId="77777777" w:rsidR="00CD11B2" w:rsidRDefault="00CB6FEA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Bank </w:t>
                      </w:r>
                      <w:proofErr w:type="spellStart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B</w:t>
                      </w:r>
                      <w:r w:rsidR="008E716E">
                        <w:rPr>
                          <w:color w:val="000000" w:themeColor="text1"/>
                          <w:sz w:val="18"/>
                          <w:szCs w:val="18"/>
                        </w:rPr>
                        <w:t>esonderhede</w:t>
                      </w:r>
                      <w:proofErr w:type="spellEnd"/>
                      <w:r w:rsidR="008E716E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14:paraId="729F2D4B" w14:textId="77777777" w:rsidR="008E716E" w:rsidRDefault="008E716E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ABSA</w:t>
                      </w:r>
                    </w:p>
                    <w:p w14:paraId="5F99964C" w14:textId="77777777" w:rsidR="008E716E" w:rsidRDefault="008E716E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220580016</w:t>
                      </w:r>
                    </w:p>
                    <w:p w14:paraId="2227CBC9" w14:textId="77777777" w:rsidR="008E716E" w:rsidRPr="00A63401" w:rsidRDefault="008E716E" w:rsidP="008E716E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630242</w:t>
                      </w:r>
                    </w:p>
                  </w:txbxContent>
                </v:textbox>
              </v:shape>
            </w:pict>
          </mc:Fallback>
        </mc:AlternateContent>
      </w:r>
      <w:r w:rsidR="00D258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EFAE71" wp14:editId="37C52BB0">
                <wp:simplePos x="0" y="0"/>
                <wp:positionH relativeFrom="column">
                  <wp:posOffset>2278380</wp:posOffset>
                </wp:positionH>
                <wp:positionV relativeFrom="paragraph">
                  <wp:posOffset>3129915</wp:posOffset>
                </wp:positionV>
                <wp:extent cx="1958975" cy="10858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EC00B" w14:textId="12743221" w:rsidR="00791903" w:rsidRDefault="00791903" w:rsidP="0079190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3DADB" wp14:editId="35FC22A9">
                                  <wp:extent cx="895350" cy="10477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Kleuterkerk 2.gif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A91520" w14:textId="77777777" w:rsidR="006C4251" w:rsidRDefault="006C4251" w:rsidP="006C4251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FAE71" id="Rectangle 4" o:spid="_x0000_s1047" style="position:absolute;left:0;text-align:left;margin-left:179.4pt;margin-top:246.45pt;width:154.25pt;height:8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" fillcolor="white [3204]" strokecolor="white [3201]" strokeweight="3pt">
                <v:textbox inset=",0,2.16pt,0">
                  <w:txbxContent>
                    <w:p w14:paraId="1BAEC00B" w14:textId="12743221" w:rsidR="00791903" w:rsidRDefault="00791903" w:rsidP="0079190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B3DADB" wp14:editId="35FC22A9">
                            <wp:extent cx="895350" cy="10477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Kleuterkerk 2.gif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A91520" w14:textId="77777777" w:rsidR="006C4251" w:rsidRDefault="006C4251" w:rsidP="006C4251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33243" w:rsidSect="00340A2A">
      <w:headerReference w:type="default" r:id="rId21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511E" w14:textId="77777777" w:rsidR="00AF2D4F" w:rsidRDefault="00AF2D4F" w:rsidP="00EF3021">
      <w:pPr>
        <w:spacing w:before="0" w:after="0"/>
      </w:pPr>
      <w:r>
        <w:separator/>
      </w:r>
    </w:p>
  </w:endnote>
  <w:endnote w:type="continuationSeparator" w:id="0">
    <w:p w14:paraId="3EF7D02D" w14:textId="77777777" w:rsidR="00AF2D4F" w:rsidRDefault="00AF2D4F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DAFCB" w14:textId="77777777" w:rsidR="00AF2D4F" w:rsidRDefault="00AF2D4F" w:rsidP="00EF3021">
      <w:pPr>
        <w:spacing w:before="0" w:after="0"/>
      </w:pPr>
      <w:r>
        <w:separator/>
      </w:r>
    </w:p>
  </w:footnote>
  <w:footnote w:type="continuationSeparator" w:id="0">
    <w:p w14:paraId="41EC22BF" w14:textId="77777777" w:rsidR="00AF2D4F" w:rsidRDefault="00AF2D4F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141F2DE8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3B0AB0BA" w14:textId="77777777" w:rsidR="00EF3021" w:rsidRDefault="00EF3021" w:rsidP="00EF3021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242AAC42" w14:textId="4D675A0B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65B8B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F64D9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0</w:t>
              </w:r>
              <w:r w:rsidR="009B7E34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8</w:t>
              </w:r>
              <w:r w:rsidR="00F64D91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April</w:t>
              </w:r>
              <w:r w:rsidR="008A2192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2018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0B30CD2A" w14:textId="77777777" w:rsidR="00EF3021" w:rsidRDefault="00EF3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206CA"/>
    <w:multiLevelType w:val="hybridMultilevel"/>
    <w:tmpl w:val="BE9AC65A"/>
    <w:lvl w:ilvl="0" w:tplc="B7EC48A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15B5"/>
    <w:multiLevelType w:val="hybridMultilevel"/>
    <w:tmpl w:val="B686D306"/>
    <w:lvl w:ilvl="0" w:tplc="303CE9B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F6525"/>
    <w:multiLevelType w:val="hybridMultilevel"/>
    <w:tmpl w:val="7B9232FE"/>
    <w:lvl w:ilvl="0" w:tplc="9914FA9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71E6"/>
    <w:multiLevelType w:val="hybridMultilevel"/>
    <w:tmpl w:val="45821D4E"/>
    <w:lvl w:ilvl="0" w:tplc="2440162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E44D2E"/>
    <w:multiLevelType w:val="hybridMultilevel"/>
    <w:tmpl w:val="E6782702"/>
    <w:lvl w:ilvl="0" w:tplc="A0BAA4BA">
      <w:start w:val="29"/>
      <w:numFmt w:val="bullet"/>
      <w:lvlText w:val="-"/>
      <w:lvlJc w:val="left"/>
      <w:pPr>
        <w:ind w:left="2595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 w15:restartNumberingAfterBreak="0">
    <w:nsid w:val="1668439F"/>
    <w:multiLevelType w:val="hybridMultilevel"/>
    <w:tmpl w:val="B7FAA1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1C82"/>
    <w:multiLevelType w:val="hybridMultilevel"/>
    <w:tmpl w:val="21C85060"/>
    <w:lvl w:ilvl="0" w:tplc="EFFE8E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1BE9"/>
    <w:multiLevelType w:val="hybridMultilevel"/>
    <w:tmpl w:val="BCDC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70F13"/>
    <w:multiLevelType w:val="hybridMultilevel"/>
    <w:tmpl w:val="BBE6097A"/>
    <w:lvl w:ilvl="0" w:tplc="6C847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06E84"/>
    <w:multiLevelType w:val="hybridMultilevel"/>
    <w:tmpl w:val="A6127A34"/>
    <w:lvl w:ilvl="0" w:tplc="0684714A">
      <w:start w:val="25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6DD347A"/>
    <w:multiLevelType w:val="hybridMultilevel"/>
    <w:tmpl w:val="D632F8BE"/>
    <w:lvl w:ilvl="0" w:tplc="347A8CF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1C0E70"/>
    <w:multiLevelType w:val="hybridMultilevel"/>
    <w:tmpl w:val="4B464F58"/>
    <w:lvl w:ilvl="0" w:tplc="1F58F29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0D7B"/>
    <w:multiLevelType w:val="hybridMultilevel"/>
    <w:tmpl w:val="1688DD16"/>
    <w:lvl w:ilvl="0" w:tplc="A2D6861A">
      <w:start w:val="1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534D52"/>
    <w:multiLevelType w:val="hybridMultilevel"/>
    <w:tmpl w:val="A426D1D4"/>
    <w:lvl w:ilvl="0" w:tplc="49C2E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121F"/>
    <w:multiLevelType w:val="hybridMultilevel"/>
    <w:tmpl w:val="27FC6568"/>
    <w:lvl w:ilvl="0" w:tplc="C06200D4">
      <w:start w:val="3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5E5ECF"/>
    <w:multiLevelType w:val="hybridMultilevel"/>
    <w:tmpl w:val="575E4480"/>
    <w:lvl w:ilvl="0" w:tplc="3912B2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1D61"/>
    <w:multiLevelType w:val="hybridMultilevel"/>
    <w:tmpl w:val="AC9C5D0A"/>
    <w:lvl w:ilvl="0" w:tplc="6D6E974C">
      <w:start w:val="13"/>
      <w:numFmt w:val="bullet"/>
      <w:lvlText w:val="-"/>
      <w:lvlJc w:val="left"/>
      <w:pPr>
        <w:ind w:left="2204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 w15:restartNumberingAfterBreak="0">
    <w:nsid w:val="3CCF0C1D"/>
    <w:multiLevelType w:val="hybridMultilevel"/>
    <w:tmpl w:val="4D564A0A"/>
    <w:lvl w:ilvl="0" w:tplc="F3BE407C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E05215"/>
    <w:multiLevelType w:val="hybridMultilevel"/>
    <w:tmpl w:val="49107FAC"/>
    <w:lvl w:ilvl="0" w:tplc="FDF07CB2">
      <w:start w:val="22"/>
      <w:numFmt w:val="bullet"/>
      <w:lvlText w:val="-"/>
      <w:lvlJc w:val="left"/>
      <w:pPr>
        <w:ind w:left="192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4666727E"/>
    <w:multiLevelType w:val="hybridMultilevel"/>
    <w:tmpl w:val="DC265EEE"/>
    <w:lvl w:ilvl="0" w:tplc="1BC604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6259"/>
    <w:multiLevelType w:val="hybridMultilevel"/>
    <w:tmpl w:val="EDB246F0"/>
    <w:lvl w:ilvl="0" w:tplc="EF6A7E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790"/>
    <w:multiLevelType w:val="hybridMultilevel"/>
    <w:tmpl w:val="AB3483FE"/>
    <w:lvl w:ilvl="0" w:tplc="1636757C">
      <w:start w:val="3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B14A62"/>
    <w:multiLevelType w:val="hybridMultilevel"/>
    <w:tmpl w:val="C980B8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6BC"/>
    <w:multiLevelType w:val="hybridMultilevel"/>
    <w:tmpl w:val="5194F932"/>
    <w:lvl w:ilvl="0" w:tplc="C14C1E00">
      <w:start w:val="30"/>
      <w:numFmt w:val="bullet"/>
      <w:lvlText w:val="-"/>
      <w:lvlJc w:val="left"/>
      <w:pPr>
        <w:ind w:left="2490" w:hanging="360"/>
      </w:pPr>
      <w:rPr>
        <w:rFonts w:ascii="Kristen ITC" w:eastAsiaTheme="minorHAnsi" w:hAnsi="Kristen ITC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5790691B"/>
    <w:multiLevelType w:val="hybridMultilevel"/>
    <w:tmpl w:val="E2A67AC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D4CCF"/>
    <w:multiLevelType w:val="hybridMultilevel"/>
    <w:tmpl w:val="EDF4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900C5"/>
    <w:multiLevelType w:val="hybridMultilevel"/>
    <w:tmpl w:val="89B09116"/>
    <w:lvl w:ilvl="0" w:tplc="502624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F6DC0"/>
    <w:multiLevelType w:val="hybridMultilevel"/>
    <w:tmpl w:val="E096839A"/>
    <w:lvl w:ilvl="0" w:tplc="33B87772">
      <w:start w:val="2"/>
      <w:numFmt w:val="bullet"/>
      <w:lvlText w:val="-"/>
      <w:lvlJc w:val="left"/>
      <w:pPr>
        <w:ind w:left="156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00F5BC9"/>
    <w:multiLevelType w:val="hybridMultilevel"/>
    <w:tmpl w:val="D86683F8"/>
    <w:lvl w:ilvl="0" w:tplc="89A61CA2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61411"/>
    <w:multiLevelType w:val="hybridMultilevel"/>
    <w:tmpl w:val="1A629176"/>
    <w:lvl w:ilvl="0" w:tplc="1C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49DB"/>
    <w:multiLevelType w:val="hybridMultilevel"/>
    <w:tmpl w:val="FCD88B38"/>
    <w:lvl w:ilvl="0" w:tplc="477853E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42F"/>
    <w:multiLevelType w:val="hybridMultilevel"/>
    <w:tmpl w:val="D2DCBE00"/>
    <w:lvl w:ilvl="0" w:tplc="FB383FAA">
      <w:start w:val="2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6B184A6E"/>
    <w:multiLevelType w:val="hybridMultilevel"/>
    <w:tmpl w:val="5BC0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03E2C"/>
    <w:multiLevelType w:val="hybridMultilevel"/>
    <w:tmpl w:val="0408168C"/>
    <w:lvl w:ilvl="0" w:tplc="5CC69F1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4FB6"/>
    <w:multiLevelType w:val="hybridMultilevel"/>
    <w:tmpl w:val="7EA4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C5B8C"/>
    <w:multiLevelType w:val="hybridMultilevel"/>
    <w:tmpl w:val="38CC7074"/>
    <w:lvl w:ilvl="0" w:tplc="9AC0549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7AD5"/>
    <w:multiLevelType w:val="hybridMultilevel"/>
    <w:tmpl w:val="A6546238"/>
    <w:lvl w:ilvl="0" w:tplc="17B8391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2659C"/>
    <w:multiLevelType w:val="hybridMultilevel"/>
    <w:tmpl w:val="B53649D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B3FE4"/>
    <w:multiLevelType w:val="hybridMultilevel"/>
    <w:tmpl w:val="5E08B462"/>
    <w:lvl w:ilvl="0" w:tplc="347AB40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83A05"/>
    <w:multiLevelType w:val="hybridMultilevel"/>
    <w:tmpl w:val="D16A457C"/>
    <w:lvl w:ilvl="0" w:tplc="96585CA0">
      <w:start w:val="25"/>
      <w:numFmt w:val="bullet"/>
      <w:lvlText w:val="-"/>
      <w:lvlJc w:val="left"/>
      <w:pPr>
        <w:ind w:left="1380" w:hanging="360"/>
      </w:pPr>
      <w:rPr>
        <w:rFonts w:ascii="Courier New" w:eastAsiaTheme="minorHAnsi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 w15:restartNumberingAfterBreak="0">
    <w:nsid w:val="7CAD59F4"/>
    <w:multiLevelType w:val="hybridMultilevel"/>
    <w:tmpl w:val="592EC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5"/>
  </w:num>
  <w:num w:numId="4">
    <w:abstractNumId w:val="33"/>
  </w:num>
  <w:num w:numId="5">
    <w:abstractNumId w:val="8"/>
  </w:num>
  <w:num w:numId="6">
    <w:abstractNumId w:val="26"/>
  </w:num>
  <w:num w:numId="7">
    <w:abstractNumId w:val="0"/>
  </w:num>
  <w:num w:numId="8">
    <w:abstractNumId w:val="20"/>
  </w:num>
  <w:num w:numId="9">
    <w:abstractNumId w:val="30"/>
  </w:num>
  <w:num w:numId="10">
    <w:abstractNumId w:val="6"/>
  </w:num>
  <w:num w:numId="11">
    <w:abstractNumId w:val="14"/>
  </w:num>
  <w:num w:numId="12">
    <w:abstractNumId w:val="25"/>
  </w:num>
  <w:num w:numId="13">
    <w:abstractNumId w:val="23"/>
  </w:num>
  <w:num w:numId="14">
    <w:abstractNumId w:val="38"/>
  </w:num>
  <w:num w:numId="15">
    <w:abstractNumId w:val="41"/>
  </w:num>
  <w:num w:numId="16">
    <w:abstractNumId w:val="40"/>
  </w:num>
  <w:num w:numId="17">
    <w:abstractNumId w:val="1"/>
  </w:num>
  <w:num w:numId="18">
    <w:abstractNumId w:val="39"/>
  </w:num>
  <w:num w:numId="19">
    <w:abstractNumId w:val="31"/>
  </w:num>
  <w:num w:numId="20">
    <w:abstractNumId w:val="27"/>
  </w:num>
  <w:num w:numId="21">
    <w:abstractNumId w:val="37"/>
  </w:num>
  <w:num w:numId="22">
    <w:abstractNumId w:val="3"/>
  </w:num>
  <w:num w:numId="23">
    <w:abstractNumId w:val="10"/>
  </w:num>
  <w:num w:numId="24">
    <w:abstractNumId w:val="36"/>
  </w:num>
  <w:num w:numId="25">
    <w:abstractNumId w:val="21"/>
  </w:num>
  <w:num w:numId="26">
    <w:abstractNumId w:val="28"/>
  </w:num>
  <w:num w:numId="27">
    <w:abstractNumId w:val="9"/>
  </w:num>
  <w:num w:numId="28">
    <w:abstractNumId w:val="34"/>
  </w:num>
  <w:num w:numId="29">
    <w:abstractNumId w:val="12"/>
  </w:num>
  <w:num w:numId="30">
    <w:abstractNumId w:val="2"/>
  </w:num>
  <w:num w:numId="31">
    <w:abstractNumId w:val="4"/>
  </w:num>
  <w:num w:numId="32">
    <w:abstractNumId w:val="19"/>
  </w:num>
  <w:num w:numId="33">
    <w:abstractNumId w:val="29"/>
  </w:num>
  <w:num w:numId="34">
    <w:abstractNumId w:val="22"/>
  </w:num>
  <w:num w:numId="35">
    <w:abstractNumId w:val="15"/>
  </w:num>
  <w:num w:numId="36">
    <w:abstractNumId w:val="18"/>
  </w:num>
  <w:num w:numId="37">
    <w:abstractNumId w:val="11"/>
  </w:num>
  <w:num w:numId="38">
    <w:abstractNumId w:val="13"/>
  </w:num>
  <w:num w:numId="39">
    <w:abstractNumId w:val="24"/>
  </w:num>
  <w:num w:numId="40">
    <w:abstractNumId w:val="5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E67"/>
    <w:rsid w:val="00004AEB"/>
    <w:rsid w:val="00004C64"/>
    <w:rsid w:val="000123F0"/>
    <w:rsid w:val="00015F64"/>
    <w:rsid w:val="0001794E"/>
    <w:rsid w:val="00020CDE"/>
    <w:rsid w:val="00022163"/>
    <w:rsid w:val="00025663"/>
    <w:rsid w:val="00025C60"/>
    <w:rsid w:val="0003098B"/>
    <w:rsid w:val="00035D8D"/>
    <w:rsid w:val="00035EC9"/>
    <w:rsid w:val="000400D2"/>
    <w:rsid w:val="000406E6"/>
    <w:rsid w:val="000407D3"/>
    <w:rsid w:val="00043B6E"/>
    <w:rsid w:val="0005106E"/>
    <w:rsid w:val="00052415"/>
    <w:rsid w:val="00057DD7"/>
    <w:rsid w:val="000636B2"/>
    <w:rsid w:val="00064402"/>
    <w:rsid w:val="000645A4"/>
    <w:rsid w:val="0006469A"/>
    <w:rsid w:val="00067D0A"/>
    <w:rsid w:val="00070509"/>
    <w:rsid w:val="00081F32"/>
    <w:rsid w:val="00083FC5"/>
    <w:rsid w:val="00084377"/>
    <w:rsid w:val="00087402"/>
    <w:rsid w:val="00091222"/>
    <w:rsid w:val="0009170B"/>
    <w:rsid w:val="000A2AFA"/>
    <w:rsid w:val="000A39D6"/>
    <w:rsid w:val="000A4004"/>
    <w:rsid w:val="000A4049"/>
    <w:rsid w:val="000A5965"/>
    <w:rsid w:val="000A6228"/>
    <w:rsid w:val="000A6BC8"/>
    <w:rsid w:val="000B3FDF"/>
    <w:rsid w:val="000B6C0F"/>
    <w:rsid w:val="000B6F7A"/>
    <w:rsid w:val="000B7521"/>
    <w:rsid w:val="000B7928"/>
    <w:rsid w:val="000C2044"/>
    <w:rsid w:val="000C3FBE"/>
    <w:rsid w:val="000C615F"/>
    <w:rsid w:val="000C67C1"/>
    <w:rsid w:val="000D13AF"/>
    <w:rsid w:val="000D1833"/>
    <w:rsid w:val="000D1D62"/>
    <w:rsid w:val="000D5EDD"/>
    <w:rsid w:val="000D729D"/>
    <w:rsid w:val="000E35FA"/>
    <w:rsid w:val="000E386B"/>
    <w:rsid w:val="000E6BB4"/>
    <w:rsid w:val="000E72B7"/>
    <w:rsid w:val="000E7421"/>
    <w:rsid w:val="000F0383"/>
    <w:rsid w:val="000F40F3"/>
    <w:rsid w:val="000F691B"/>
    <w:rsid w:val="00100ED2"/>
    <w:rsid w:val="00101C20"/>
    <w:rsid w:val="0010269A"/>
    <w:rsid w:val="001027B5"/>
    <w:rsid w:val="0010318D"/>
    <w:rsid w:val="00107552"/>
    <w:rsid w:val="00113DA7"/>
    <w:rsid w:val="0011658D"/>
    <w:rsid w:val="0011750B"/>
    <w:rsid w:val="0012427F"/>
    <w:rsid w:val="0012439F"/>
    <w:rsid w:val="00125D8A"/>
    <w:rsid w:val="0012606D"/>
    <w:rsid w:val="00127A32"/>
    <w:rsid w:val="0013357F"/>
    <w:rsid w:val="00136929"/>
    <w:rsid w:val="00136E4B"/>
    <w:rsid w:val="00136FF7"/>
    <w:rsid w:val="00141FF7"/>
    <w:rsid w:val="00142782"/>
    <w:rsid w:val="001500CB"/>
    <w:rsid w:val="00153C0E"/>
    <w:rsid w:val="00156D77"/>
    <w:rsid w:val="00156EF1"/>
    <w:rsid w:val="00161BAB"/>
    <w:rsid w:val="00162EDA"/>
    <w:rsid w:val="00163F80"/>
    <w:rsid w:val="00164C58"/>
    <w:rsid w:val="001650C0"/>
    <w:rsid w:val="00173A96"/>
    <w:rsid w:val="00175CDB"/>
    <w:rsid w:val="00180319"/>
    <w:rsid w:val="00181116"/>
    <w:rsid w:val="00181882"/>
    <w:rsid w:val="00187BCE"/>
    <w:rsid w:val="001916CC"/>
    <w:rsid w:val="001933E0"/>
    <w:rsid w:val="00193F3A"/>
    <w:rsid w:val="00195D9F"/>
    <w:rsid w:val="00197323"/>
    <w:rsid w:val="00197A3D"/>
    <w:rsid w:val="00197DF8"/>
    <w:rsid w:val="001A0FB2"/>
    <w:rsid w:val="001A2487"/>
    <w:rsid w:val="001A4149"/>
    <w:rsid w:val="001A6BB6"/>
    <w:rsid w:val="001B398B"/>
    <w:rsid w:val="001B41CA"/>
    <w:rsid w:val="001B749F"/>
    <w:rsid w:val="001C005A"/>
    <w:rsid w:val="001C0833"/>
    <w:rsid w:val="001C1D68"/>
    <w:rsid w:val="001C47D4"/>
    <w:rsid w:val="001D00DE"/>
    <w:rsid w:val="001D4109"/>
    <w:rsid w:val="001D7A89"/>
    <w:rsid w:val="001E106F"/>
    <w:rsid w:val="001E21D3"/>
    <w:rsid w:val="001E6BA2"/>
    <w:rsid w:val="001E70E0"/>
    <w:rsid w:val="001E725D"/>
    <w:rsid w:val="001E72AD"/>
    <w:rsid w:val="001F1A91"/>
    <w:rsid w:val="001F5A84"/>
    <w:rsid w:val="0020102E"/>
    <w:rsid w:val="002012F5"/>
    <w:rsid w:val="002041D0"/>
    <w:rsid w:val="00206754"/>
    <w:rsid w:val="00210473"/>
    <w:rsid w:val="0021154B"/>
    <w:rsid w:val="0021550A"/>
    <w:rsid w:val="002302E4"/>
    <w:rsid w:val="00234BDE"/>
    <w:rsid w:val="0023566C"/>
    <w:rsid w:val="00237675"/>
    <w:rsid w:val="00241D70"/>
    <w:rsid w:val="0024431D"/>
    <w:rsid w:val="0024609C"/>
    <w:rsid w:val="002508B5"/>
    <w:rsid w:val="0025409F"/>
    <w:rsid w:val="00255A97"/>
    <w:rsid w:val="002574E7"/>
    <w:rsid w:val="00260916"/>
    <w:rsid w:val="00262AB5"/>
    <w:rsid w:val="0026334F"/>
    <w:rsid w:val="00265A77"/>
    <w:rsid w:val="0027157A"/>
    <w:rsid w:val="00273305"/>
    <w:rsid w:val="0028026B"/>
    <w:rsid w:val="0028177C"/>
    <w:rsid w:val="002830EC"/>
    <w:rsid w:val="00285C90"/>
    <w:rsid w:val="00286225"/>
    <w:rsid w:val="002903D2"/>
    <w:rsid w:val="002926F2"/>
    <w:rsid w:val="00293879"/>
    <w:rsid w:val="00293DB4"/>
    <w:rsid w:val="00297822"/>
    <w:rsid w:val="002A1221"/>
    <w:rsid w:val="002A2424"/>
    <w:rsid w:val="002A6818"/>
    <w:rsid w:val="002A6FEA"/>
    <w:rsid w:val="002A7E70"/>
    <w:rsid w:val="002B2E71"/>
    <w:rsid w:val="002B6E5D"/>
    <w:rsid w:val="002B7BDE"/>
    <w:rsid w:val="002D1C3B"/>
    <w:rsid w:val="002D35A8"/>
    <w:rsid w:val="002D3B11"/>
    <w:rsid w:val="002D4ADC"/>
    <w:rsid w:val="002D52D6"/>
    <w:rsid w:val="002D56E8"/>
    <w:rsid w:val="002D5AD4"/>
    <w:rsid w:val="002D6A06"/>
    <w:rsid w:val="002E03FF"/>
    <w:rsid w:val="002E2F53"/>
    <w:rsid w:val="002E354E"/>
    <w:rsid w:val="002F0E60"/>
    <w:rsid w:val="002F0FF0"/>
    <w:rsid w:val="002F394B"/>
    <w:rsid w:val="00301AAC"/>
    <w:rsid w:val="003030B3"/>
    <w:rsid w:val="003033D4"/>
    <w:rsid w:val="00304AAF"/>
    <w:rsid w:val="00305792"/>
    <w:rsid w:val="0030658E"/>
    <w:rsid w:val="00306B60"/>
    <w:rsid w:val="00310531"/>
    <w:rsid w:val="00312553"/>
    <w:rsid w:val="003147DD"/>
    <w:rsid w:val="00314DFE"/>
    <w:rsid w:val="00315F39"/>
    <w:rsid w:val="00316A11"/>
    <w:rsid w:val="00324062"/>
    <w:rsid w:val="00325275"/>
    <w:rsid w:val="003272D4"/>
    <w:rsid w:val="00332652"/>
    <w:rsid w:val="00334D87"/>
    <w:rsid w:val="00340A2A"/>
    <w:rsid w:val="00341B34"/>
    <w:rsid w:val="00347973"/>
    <w:rsid w:val="003522DC"/>
    <w:rsid w:val="003539B8"/>
    <w:rsid w:val="00354865"/>
    <w:rsid w:val="0035524C"/>
    <w:rsid w:val="00356011"/>
    <w:rsid w:val="00361059"/>
    <w:rsid w:val="00363B47"/>
    <w:rsid w:val="00365D74"/>
    <w:rsid w:val="00370985"/>
    <w:rsid w:val="00372D37"/>
    <w:rsid w:val="00372D3A"/>
    <w:rsid w:val="00372FDE"/>
    <w:rsid w:val="00374C0F"/>
    <w:rsid w:val="00374F71"/>
    <w:rsid w:val="00374F86"/>
    <w:rsid w:val="00380BF1"/>
    <w:rsid w:val="0038492D"/>
    <w:rsid w:val="00387AD1"/>
    <w:rsid w:val="00391ECC"/>
    <w:rsid w:val="00397652"/>
    <w:rsid w:val="003A57C2"/>
    <w:rsid w:val="003B018A"/>
    <w:rsid w:val="003B12EB"/>
    <w:rsid w:val="003B2301"/>
    <w:rsid w:val="003B44EE"/>
    <w:rsid w:val="003B55FC"/>
    <w:rsid w:val="003C291C"/>
    <w:rsid w:val="003D19AD"/>
    <w:rsid w:val="003D4548"/>
    <w:rsid w:val="003E0899"/>
    <w:rsid w:val="003E1B8D"/>
    <w:rsid w:val="003F3B5C"/>
    <w:rsid w:val="003F45FF"/>
    <w:rsid w:val="003F481F"/>
    <w:rsid w:val="00401EFB"/>
    <w:rsid w:val="0040383F"/>
    <w:rsid w:val="004078C6"/>
    <w:rsid w:val="004105B9"/>
    <w:rsid w:val="00412B3C"/>
    <w:rsid w:val="004137AE"/>
    <w:rsid w:val="004143C2"/>
    <w:rsid w:val="00421223"/>
    <w:rsid w:val="00423347"/>
    <w:rsid w:val="0042352C"/>
    <w:rsid w:val="00425867"/>
    <w:rsid w:val="004261F2"/>
    <w:rsid w:val="0042763B"/>
    <w:rsid w:val="00430B57"/>
    <w:rsid w:val="00434402"/>
    <w:rsid w:val="00435C40"/>
    <w:rsid w:val="00441582"/>
    <w:rsid w:val="00444607"/>
    <w:rsid w:val="00447A5A"/>
    <w:rsid w:val="00450591"/>
    <w:rsid w:val="004530AB"/>
    <w:rsid w:val="00456454"/>
    <w:rsid w:val="00457576"/>
    <w:rsid w:val="00463205"/>
    <w:rsid w:val="00465816"/>
    <w:rsid w:val="00466B71"/>
    <w:rsid w:val="00467529"/>
    <w:rsid w:val="00467A09"/>
    <w:rsid w:val="0047009D"/>
    <w:rsid w:val="0047344B"/>
    <w:rsid w:val="0047525D"/>
    <w:rsid w:val="00481641"/>
    <w:rsid w:val="00493139"/>
    <w:rsid w:val="0049440D"/>
    <w:rsid w:val="00497D11"/>
    <w:rsid w:val="004A569B"/>
    <w:rsid w:val="004A5FD2"/>
    <w:rsid w:val="004B1540"/>
    <w:rsid w:val="004B291A"/>
    <w:rsid w:val="004B3A21"/>
    <w:rsid w:val="004B3BE0"/>
    <w:rsid w:val="004B71D4"/>
    <w:rsid w:val="004C2948"/>
    <w:rsid w:val="004C75F7"/>
    <w:rsid w:val="004D6FF9"/>
    <w:rsid w:val="004E2AC3"/>
    <w:rsid w:val="004E50B1"/>
    <w:rsid w:val="004E62E9"/>
    <w:rsid w:val="004F2771"/>
    <w:rsid w:val="004F367D"/>
    <w:rsid w:val="00500CCC"/>
    <w:rsid w:val="00501BF9"/>
    <w:rsid w:val="0050498A"/>
    <w:rsid w:val="005053A8"/>
    <w:rsid w:val="00510F55"/>
    <w:rsid w:val="00512875"/>
    <w:rsid w:val="0051590B"/>
    <w:rsid w:val="0051627D"/>
    <w:rsid w:val="0052137B"/>
    <w:rsid w:val="005254BF"/>
    <w:rsid w:val="005348A8"/>
    <w:rsid w:val="00534EEC"/>
    <w:rsid w:val="00536FED"/>
    <w:rsid w:val="00537D4A"/>
    <w:rsid w:val="00541060"/>
    <w:rsid w:val="0054597C"/>
    <w:rsid w:val="005511F7"/>
    <w:rsid w:val="00553CCE"/>
    <w:rsid w:val="00554694"/>
    <w:rsid w:val="00556520"/>
    <w:rsid w:val="00562F68"/>
    <w:rsid w:val="00563E93"/>
    <w:rsid w:val="00565B8B"/>
    <w:rsid w:val="00567BD9"/>
    <w:rsid w:val="00570CEF"/>
    <w:rsid w:val="0057162E"/>
    <w:rsid w:val="00571E79"/>
    <w:rsid w:val="0057236C"/>
    <w:rsid w:val="005728E1"/>
    <w:rsid w:val="005737AF"/>
    <w:rsid w:val="0057517F"/>
    <w:rsid w:val="005872B4"/>
    <w:rsid w:val="00591A60"/>
    <w:rsid w:val="00593599"/>
    <w:rsid w:val="00594CDA"/>
    <w:rsid w:val="00595E5F"/>
    <w:rsid w:val="005961C7"/>
    <w:rsid w:val="00597282"/>
    <w:rsid w:val="005A2020"/>
    <w:rsid w:val="005A5CFF"/>
    <w:rsid w:val="005B1426"/>
    <w:rsid w:val="005B1CC8"/>
    <w:rsid w:val="005B30E2"/>
    <w:rsid w:val="005B6795"/>
    <w:rsid w:val="005C0B5F"/>
    <w:rsid w:val="005C1262"/>
    <w:rsid w:val="005C2A02"/>
    <w:rsid w:val="005C2F7C"/>
    <w:rsid w:val="005C68F2"/>
    <w:rsid w:val="005D07B9"/>
    <w:rsid w:val="005D5FA4"/>
    <w:rsid w:val="005D7F3A"/>
    <w:rsid w:val="005D7F74"/>
    <w:rsid w:val="005E04D8"/>
    <w:rsid w:val="005E05C0"/>
    <w:rsid w:val="005F2062"/>
    <w:rsid w:val="005F2B6A"/>
    <w:rsid w:val="005F3D9F"/>
    <w:rsid w:val="005F6E45"/>
    <w:rsid w:val="0060397F"/>
    <w:rsid w:val="00604AD8"/>
    <w:rsid w:val="00605AA1"/>
    <w:rsid w:val="0060636D"/>
    <w:rsid w:val="00606CB9"/>
    <w:rsid w:val="006073B6"/>
    <w:rsid w:val="00610F72"/>
    <w:rsid w:val="006166D9"/>
    <w:rsid w:val="0061767A"/>
    <w:rsid w:val="00623B83"/>
    <w:rsid w:val="00642AF9"/>
    <w:rsid w:val="0064344F"/>
    <w:rsid w:val="00643ABC"/>
    <w:rsid w:val="00643FD2"/>
    <w:rsid w:val="00646226"/>
    <w:rsid w:val="006473C7"/>
    <w:rsid w:val="00650554"/>
    <w:rsid w:val="006556C5"/>
    <w:rsid w:val="006558AB"/>
    <w:rsid w:val="00656088"/>
    <w:rsid w:val="00657E35"/>
    <w:rsid w:val="006602EA"/>
    <w:rsid w:val="00662DED"/>
    <w:rsid w:val="0066521A"/>
    <w:rsid w:val="006722E2"/>
    <w:rsid w:val="00673180"/>
    <w:rsid w:val="00676BFA"/>
    <w:rsid w:val="00677369"/>
    <w:rsid w:val="00681F23"/>
    <w:rsid w:val="0068241A"/>
    <w:rsid w:val="00682513"/>
    <w:rsid w:val="00684112"/>
    <w:rsid w:val="006865B7"/>
    <w:rsid w:val="00686E11"/>
    <w:rsid w:val="00687310"/>
    <w:rsid w:val="0069082C"/>
    <w:rsid w:val="00693414"/>
    <w:rsid w:val="00696F53"/>
    <w:rsid w:val="00697CD1"/>
    <w:rsid w:val="006A0121"/>
    <w:rsid w:val="006A12DD"/>
    <w:rsid w:val="006A20BB"/>
    <w:rsid w:val="006B4378"/>
    <w:rsid w:val="006B44AD"/>
    <w:rsid w:val="006B6AB1"/>
    <w:rsid w:val="006B7F28"/>
    <w:rsid w:val="006C4251"/>
    <w:rsid w:val="006C555E"/>
    <w:rsid w:val="006E11DD"/>
    <w:rsid w:val="006E63C3"/>
    <w:rsid w:val="006E64DB"/>
    <w:rsid w:val="006E7E58"/>
    <w:rsid w:val="006F0167"/>
    <w:rsid w:val="006F33D3"/>
    <w:rsid w:val="006F655C"/>
    <w:rsid w:val="006F754E"/>
    <w:rsid w:val="006F7A73"/>
    <w:rsid w:val="0070029E"/>
    <w:rsid w:val="007058CA"/>
    <w:rsid w:val="00712184"/>
    <w:rsid w:val="00713C22"/>
    <w:rsid w:val="007145A4"/>
    <w:rsid w:val="00717A22"/>
    <w:rsid w:val="00721E01"/>
    <w:rsid w:val="007223D9"/>
    <w:rsid w:val="00723789"/>
    <w:rsid w:val="0072436B"/>
    <w:rsid w:val="007270A9"/>
    <w:rsid w:val="00733A4B"/>
    <w:rsid w:val="007343B8"/>
    <w:rsid w:val="00740A82"/>
    <w:rsid w:val="00743D47"/>
    <w:rsid w:val="00747B7B"/>
    <w:rsid w:val="00753CEC"/>
    <w:rsid w:val="00754D43"/>
    <w:rsid w:val="00754ED0"/>
    <w:rsid w:val="00760ADC"/>
    <w:rsid w:val="00761802"/>
    <w:rsid w:val="00762DC8"/>
    <w:rsid w:val="00765463"/>
    <w:rsid w:val="00772929"/>
    <w:rsid w:val="00773208"/>
    <w:rsid w:val="00773F61"/>
    <w:rsid w:val="00777056"/>
    <w:rsid w:val="00777E6D"/>
    <w:rsid w:val="00782AD5"/>
    <w:rsid w:val="00782CA6"/>
    <w:rsid w:val="00784856"/>
    <w:rsid w:val="007861B6"/>
    <w:rsid w:val="0078669B"/>
    <w:rsid w:val="00790992"/>
    <w:rsid w:val="00791260"/>
    <w:rsid w:val="00791826"/>
    <w:rsid w:val="00791903"/>
    <w:rsid w:val="00791B86"/>
    <w:rsid w:val="0079535B"/>
    <w:rsid w:val="00795A54"/>
    <w:rsid w:val="007A0428"/>
    <w:rsid w:val="007A41F9"/>
    <w:rsid w:val="007A62C4"/>
    <w:rsid w:val="007B7373"/>
    <w:rsid w:val="007C7A34"/>
    <w:rsid w:val="007D2242"/>
    <w:rsid w:val="007D3394"/>
    <w:rsid w:val="007D4BAC"/>
    <w:rsid w:val="007D5EB6"/>
    <w:rsid w:val="007E2CED"/>
    <w:rsid w:val="007E3176"/>
    <w:rsid w:val="007E42A7"/>
    <w:rsid w:val="007F3517"/>
    <w:rsid w:val="007F3EBC"/>
    <w:rsid w:val="007F7CFD"/>
    <w:rsid w:val="00805791"/>
    <w:rsid w:val="0080589D"/>
    <w:rsid w:val="00812BE8"/>
    <w:rsid w:val="00813661"/>
    <w:rsid w:val="0081403E"/>
    <w:rsid w:val="00820210"/>
    <w:rsid w:val="00821105"/>
    <w:rsid w:val="0082502D"/>
    <w:rsid w:val="008252D7"/>
    <w:rsid w:val="00833410"/>
    <w:rsid w:val="00833DB7"/>
    <w:rsid w:val="00834308"/>
    <w:rsid w:val="008360E0"/>
    <w:rsid w:val="00836E54"/>
    <w:rsid w:val="00855F5A"/>
    <w:rsid w:val="00861399"/>
    <w:rsid w:val="00862D24"/>
    <w:rsid w:val="00863268"/>
    <w:rsid w:val="008640C2"/>
    <w:rsid w:val="00864FC9"/>
    <w:rsid w:val="008723A9"/>
    <w:rsid w:val="008744A2"/>
    <w:rsid w:val="0087506C"/>
    <w:rsid w:val="00877C9B"/>
    <w:rsid w:val="00881EB7"/>
    <w:rsid w:val="00882451"/>
    <w:rsid w:val="00883218"/>
    <w:rsid w:val="0088688F"/>
    <w:rsid w:val="00893CCC"/>
    <w:rsid w:val="00897B2A"/>
    <w:rsid w:val="008A2192"/>
    <w:rsid w:val="008A3385"/>
    <w:rsid w:val="008A519E"/>
    <w:rsid w:val="008B14D9"/>
    <w:rsid w:val="008C69BF"/>
    <w:rsid w:val="008D179A"/>
    <w:rsid w:val="008D1BCA"/>
    <w:rsid w:val="008D2965"/>
    <w:rsid w:val="008D6534"/>
    <w:rsid w:val="008E512D"/>
    <w:rsid w:val="008E69CC"/>
    <w:rsid w:val="008E716E"/>
    <w:rsid w:val="008E7A0C"/>
    <w:rsid w:val="008F1128"/>
    <w:rsid w:val="008F65D8"/>
    <w:rsid w:val="009008D9"/>
    <w:rsid w:val="0090667B"/>
    <w:rsid w:val="00911004"/>
    <w:rsid w:val="00913B80"/>
    <w:rsid w:val="009147F2"/>
    <w:rsid w:val="00914D0C"/>
    <w:rsid w:val="00915788"/>
    <w:rsid w:val="00916089"/>
    <w:rsid w:val="00916FE6"/>
    <w:rsid w:val="00923B23"/>
    <w:rsid w:val="00925900"/>
    <w:rsid w:val="00927B38"/>
    <w:rsid w:val="00931077"/>
    <w:rsid w:val="0093122F"/>
    <w:rsid w:val="00935855"/>
    <w:rsid w:val="00937579"/>
    <w:rsid w:val="00937A6F"/>
    <w:rsid w:val="00941CA9"/>
    <w:rsid w:val="00943864"/>
    <w:rsid w:val="009450D4"/>
    <w:rsid w:val="00951C1D"/>
    <w:rsid w:val="00954C65"/>
    <w:rsid w:val="00956B37"/>
    <w:rsid w:val="009605C0"/>
    <w:rsid w:val="00964201"/>
    <w:rsid w:val="00964B9D"/>
    <w:rsid w:val="00964E1A"/>
    <w:rsid w:val="0097039B"/>
    <w:rsid w:val="009707C7"/>
    <w:rsid w:val="00970ED0"/>
    <w:rsid w:val="009719DE"/>
    <w:rsid w:val="00971A4E"/>
    <w:rsid w:val="00974F57"/>
    <w:rsid w:val="00975298"/>
    <w:rsid w:val="00976CC3"/>
    <w:rsid w:val="0098297C"/>
    <w:rsid w:val="00983E8A"/>
    <w:rsid w:val="00983F6E"/>
    <w:rsid w:val="009860DB"/>
    <w:rsid w:val="00990F3B"/>
    <w:rsid w:val="00992D11"/>
    <w:rsid w:val="0099347A"/>
    <w:rsid w:val="009935AA"/>
    <w:rsid w:val="00994479"/>
    <w:rsid w:val="009948AE"/>
    <w:rsid w:val="0099643E"/>
    <w:rsid w:val="009A249E"/>
    <w:rsid w:val="009A2E6F"/>
    <w:rsid w:val="009B1EE7"/>
    <w:rsid w:val="009B2902"/>
    <w:rsid w:val="009B3797"/>
    <w:rsid w:val="009B3A07"/>
    <w:rsid w:val="009B442B"/>
    <w:rsid w:val="009B727E"/>
    <w:rsid w:val="009B7E34"/>
    <w:rsid w:val="009C0C21"/>
    <w:rsid w:val="009D25F0"/>
    <w:rsid w:val="009D4604"/>
    <w:rsid w:val="009D5110"/>
    <w:rsid w:val="009E18FA"/>
    <w:rsid w:val="009E565E"/>
    <w:rsid w:val="009E5946"/>
    <w:rsid w:val="009E6514"/>
    <w:rsid w:val="009F101C"/>
    <w:rsid w:val="009F2FD8"/>
    <w:rsid w:val="009F4181"/>
    <w:rsid w:val="009F42CA"/>
    <w:rsid w:val="009F5BA5"/>
    <w:rsid w:val="009F608F"/>
    <w:rsid w:val="009F7DEA"/>
    <w:rsid w:val="00A01DBD"/>
    <w:rsid w:val="00A04C02"/>
    <w:rsid w:val="00A063EE"/>
    <w:rsid w:val="00A10CEB"/>
    <w:rsid w:val="00A10E87"/>
    <w:rsid w:val="00A12D84"/>
    <w:rsid w:val="00A13628"/>
    <w:rsid w:val="00A141FF"/>
    <w:rsid w:val="00A15013"/>
    <w:rsid w:val="00A206AC"/>
    <w:rsid w:val="00A23E94"/>
    <w:rsid w:val="00A34228"/>
    <w:rsid w:val="00A36DBE"/>
    <w:rsid w:val="00A37863"/>
    <w:rsid w:val="00A37EA8"/>
    <w:rsid w:val="00A41A55"/>
    <w:rsid w:val="00A43D87"/>
    <w:rsid w:val="00A45288"/>
    <w:rsid w:val="00A47D21"/>
    <w:rsid w:val="00A509FE"/>
    <w:rsid w:val="00A51250"/>
    <w:rsid w:val="00A526BB"/>
    <w:rsid w:val="00A54F48"/>
    <w:rsid w:val="00A567BB"/>
    <w:rsid w:val="00A60765"/>
    <w:rsid w:val="00A612A5"/>
    <w:rsid w:val="00A629A7"/>
    <w:rsid w:val="00A63401"/>
    <w:rsid w:val="00A749A2"/>
    <w:rsid w:val="00A75B1E"/>
    <w:rsid w:val="00A83312"/>
    <w:rsid w:val="00A842CE"/>
    <w:rsid w:val="00A85017"/>
    <w:rsid w:val="00A90832"/>
    <w:rsid w:val="00A9094F"/>
    <w:rsid w:val="00A96775"/>
    <w:rsid w:val="00A97CA9"/>
    <w:rsid w:val="00AA2699"/>
    <w:rsid w:val="00AA6890"/>
    <w:rsid w:val="00AA6EBC"/>
    <w:rsid w:val="00AB0401"/>
    <w:rsid w:val="00AC15F5"/>
    <w:rsid w:val="00AC288C"/>
    <w:rsid w:val="00AC534B"/>
    <w:rsid w:val="00AD15B9"/>
    <w:rsid w:val="00AD3708"/>
    <w:rsid w:val="00AD3757"/>
    <w:rsid w:val="00AD63F6"/>
    <w:rsid w:val="00AD6471"/>
    <w:rsid w:val="00AD76B7"/>
    <w:rsid w:val="00AE38E0"/>
    <w:rsid w:val="00AE401F"/>
    <w:rsid w:val="00AE46EA"/>
    <w:rsid w:val="00AE67E8"/>
    <w:rsid w:val="00AE7CF5"/>
    <w:rsid w:val="00AF1B71"/>
    <w:rsid w:val="00AF2D4F"/>
    <w:rsid w:val="00AF63FD"/>
    <w:rsid w:val="00B02FF3"/>
    <w:rsid w:val="00B05596"/>
    <w:rsid w:val="00B06D00"/>
    <w:rsid w:val="00B11834"/>
    <w:rsid w:val="00B128A7"/>
    <w:rsid w:val="00B130CA"/>
    <w:rsid w:val="00B136C1"/>
    <w:rsid w:val="00B15942"/>
    <w:rsid w:val="00B2238E"/>
    <w:rsid w:val="00B266DA"/>
    <w:rsid w:val="00B33243"/>
    <w:rsid w:val="00B359FF"/>
    <w:rsid w:val="00B369A4"/>
    <w:rsid w:val="00B41648"/>
    <w:rsid w:val="00B424BD"/>
    <w:rsid w:val="00B43BDF"/>
    <w:rsid w:val="00B4655B"/>
    <w:rsid w:val="00B50478"/>
    <w:rsid w:val="00B50674"/>
    <w:rsid w:val="00B50D1B"/>
    <w:rsid w:val="00B51177"/>
    <w:rsid w:val="00B517F7"/>
    <w:rsid w:val="00B53C13"/>
    <w:rsid w:val="00B562EA"/>
    <w:rsid w:val="00B5647D"/>
    <w:rsid w:val="00B638EF"/>
    <w:rsid w:val="00B65A74"/>
    <w:rsid w:val="00B65A84"/>
    <w:rsid w:val="00B716CC"/>
    <w:rsid w:val="00B72A41"/>
    <w:rsid w:val="00B74CDA"/>
    <w:rsid w:val="00B81446"/>
    <w:rsid w:val="00B82466"/>
    <w:rsid w:val="00B82A09"/>
    <w:rsid w:val="00B90138"/>
    <w:rsid w:val="00B969EF"/>
    <w:rsid w:val="00B96AC8"/>
    <w:rsid w:val="00B979CF"/>
    <w:rsid w:val="00BA05F4"/>
    <w:rsid w:val="00BA5190"/>
    <w:rsid w:val="00BA5A13"/>
    <w:rsid w:val="00BA5C3A"/>
    <w:rsid w:val="00BA70AB"/>
    <w:rsid w:val="00BB5989"/>
    <w:rsid w:val="00BB6218"/>
    <w:rsid w:val="00BB6259"/>
    <w:rsid w:val="00BB7210"/>
    <w:rsid w:val="00BC0C1A"/>
    <w:rsid w:val="00BC17A1"/>
    <w:rsid w:val="00BC226F"/>
    <w:rsid w:val="00BC465C"/>
    <w:rsid w:val="00BC56B5"/>
    <w:rsid w:val="00BC6011"/>
    <w:rsid w:val="00BD6C53"/>
    <w:rsid w:val="00BD778C"/>
    <w:rsid w:val="00BE0FB9"/>
    <w:rsid w:val="00BE17B4"/>
    <w:rsid w:val="00BF0E01"/>
    <w:rsid w:val="00BF1BD3"/>
    <w:rsid w:val="00BF2AE8"/>
    <w:rsid w:val="00BF366D"/>
    <w:rsid w:val="00BF3CD3"/>
    <w:rsid w:val="00BF6DAC"/>
    <w:rsid w:val="00BF6F97"/>
    <w:rsid w:val="00BF796B"/>
    <w:rsid w:val="00C1050C"/>
    <w:rsid w:val="00C1747B"/>
    <w:rsid w:val="00C224A7"/>
    <w:rsid w:val="00C25923"/>
    <w:rsid w:val="00C30D14"/>
    <w:rsid w:val="00C368E0"/>
    <w:rsid w:val="00C36BD7"/>
    <w:rsid w:val="00C37EA6"/>
    <w:rsid w:val="00C401AB"/>
    <w:rsid w:val="00C40606"/>
    <w:rsid w:val="00C40A9A"/>
    <w:rsid w:val="00C415AA"/>
    <w:rsid w:val="00C54E48"/>
    <w:rsid w:val="00C55DC4"/>
    <w:rsid w:val="00C60282"/>
    <w:rsid w:val="00C631CB"/>
    <w:rsid w:val="00C641EE"/>
    <w:rsid w:val="00C653C1"/>
    <w:rsid w:val="00C6723D"/>
    <w:rsid w:val="00C81978"/>
    <w:rsid w:val="00C827A6"/>
    <w:rsid w:val="00C83D7E"/>
    <w:rsid w:val="00C84FC2"/>
    <w:rsid w:val="00C86457"/>
    <w:rsid w:val="00C90950"/>
    <w:rsid w:val="00C9292E"/>
    <w:rsid w:val="00C93D8D"/>
    <w:rsid w:val="00C94DF0"/>
    <w:rsid w:val="00C95CAD"/>
    <w:rsid w:val="00C97075"/>
    <w:rsid w:val="00C971F8"/>
    <w:rsid w:val="00CA1C7E"/>
    <w:rsid w:val="00CA364B"/>
    <w:rsid w:val="00CB0208"/>
    <w:rsid w:val="00CB03CD"/>
    <w:rsid w:val="00CB0F3C"/>
    <w:rsid w:val="00CB15C4"/>
    <w:rsid w:val="00CB1B27"/>
    <w:rsid w:val="00CB242E"/>
    <w:rsid w:val="00CB53D8"/>
    <w:rsid w:val="00CB6FEA"/>
    <w:rsid w:val="00CB733B"/>
    <w:rsid w:val="00CC100F"/>
    <w:rsid w:val="00CC420D"/>
    <w:rsid w:val="00CC7895"/>
    <w:rsid w:val="00CC7E84"/>
    <w:rsid w:val="00CD00D9"/>
    <w:rsid w:val="00CD11B2"/>
    <w:rsid w:val="00CD72DB"/>
    <w:rsid w:val="00CD7EC1"/>
    <w:rsid w:val="00CE0478"/>
    <w:rsid w:val="00CE070D"/>
    <w:rsid w:val="00CE4630"/>
    <w:rsid w:val="00CE54E2"/>
    <w:rsid w:val="00CE7AE7"/>
    <w:rsid w:val="00CF0E4A"/>
    <w:rsid w:val="00CF1357"/>
    <w:rsid w:val="00CF6411"/>
    <w:rsid w:val="00D00F6B"/>
    <w:rsid w:val="00D030FE"/>
    <w:rsid w:val="00D12D0F"/>
    <w:rsid w:val="00D20CB8"/>
    <w:rsid w:val="00D20DAF"/>
    <w:rsid w:val="00D22DD2"/>
    <w:rsid w:val="00D2413F"/>
    <w:rsid w:val="00D258F8"/>
    <w:rsid w:val="00D2736E"/>
    <w:rsid w:val="00D27AA6"/>
    <w:rsid w:val="00D31A71"/>
    <w:rsid w:val="00D327E8"/>
    <w:rsid w:val="00D33823"/>
    <w:rsid w:val="00D33B33"/>
    <w:rsid w:val="00D406BA"/>
    <w:rsid w:val="00D41A6D"/>
    <w:rsid w:val="00D451A7"/>
    <w:rsid w:val="00D45C45"/>
    <w:rsid w:val="00D479E3"/>
    <w:rsid w:val="00D51C94"/>
    <w:rsid w:val="00D52909"/>
    <w:rsid w:val="00D55907"/>
    <w:rsid w:val="00D55CAF"/>
    <w:rsid w:val="00D57C86"/>
    <w:rsid w:val="00D6306B"/>
    <w:rsid w:val="00D66B65"/>
    <w:rsid w:val="00D66F1C"/>
    <w:rsid w:val="00D7252B"/>
    <w:rsid w:val="00D73B3C"/>
    <w:rsid w:val="00D743B6"/>
    <w:rsid w:val="00D76CC8"/>
    <w:rsid w:val="00D8259E"/>
    <w:rsid w:val="00D85F08"/>
    <w:rsid w:val="00D8799B"/>
    <w:rsid w:val="00D9416D"/>
    <w:rsid w:val="00D9455D"/>
    <w:rsid w:val="00DA0809"/>
    <w:rsid w:val="00DA2B81"/>
    <w:rsid w:val="00DA3AD7"/>
    <w:rsid w:val="00DA5055"/>
    <w:rsid w:val="00DA64DF"/>
    <w:rsid w:val="00DA6EF9"/>
    <w:rsid w:val="00DA7E3F"/>
    <w:rsid w:val="00DC0CCD"/>
    <w:rsid w:val="00DC1937"/>
    <w:rsid w:val="00DC1F04"/>
    <w:rsid w:val="00DC3277"/>
    <w:rsid w:val="00DC4961"/>
    <w:rsid w:val="00DC7FFC"/>
    <w:rsid w:val="00DD1930"/>
    <w:rsid w:val="00DD3672"/>
    <w:rsid w:val="00DD418E"/>
    <w:rsid w:val="00DD4721"/>
    <w:rsid w:val="00DD49F6"/>
    <w:rsid w:val="00DD6BB2"/>
    <w:rsid w:val="00DD752F"/>
    <w:rsid w:val="00DD78BA"/>
    <w:rsid w:val="00DE19C9"/>
    <w:rsid w:val="00DE3793"/>
    <w:rsid w:val="00DE62F1"/>
    <w:rsid w:val="00DF0A77"/>
    <w:rsid w:val="00DF0CF4"/>
    <w:rsid w:val="00DF1D7C"/>
    <w:rsid w:val="00DF2ECD"/>
    <w:rsid w:val="00DF34B1"/>
    <w:rsid w:val="00DF3B13"/>
    <w:rsid w:val="00DF6963"/>
    <w:rsid w:val="00E016A4"/>
    <w:rsid w:val="00E021E6"/>
    <w:rsid w:val="00E03BC2"/>
    <w:rsid w:val="00E0419B"/>
    <w:rsid w:val="00E0482A"/>
    <w:rsid w:val="00E05034"/>
    <w:rsid w:val="00E1320D"/>
    <w:rsid w:val="00E1407D"/>
    <w:rsid w:val="00E2670D"/>
    <w:rsid w:val="00E267C0"/>
    <w:rsid w:val="00E336C5"/>
    <w:rsid w:val="00E34041"/>
    <w:rsid w:val="00E42B8C"/>
    <w:rsid w:val="00E42D3D"/>
    <w:rsid w:val="00E43522"/>
    <w:rsid w:val="00E45D74"/>
    <w:rsid w:val="00E519BA"/>
    <w:rsid w:val="00E55D01"/>
    <w:rsid w:val="00E618FC"/>
    <w:rsid w:val="00E62835"/>
    <w:rsid w:val="00E628DB"/>
    <w:rsid w:val="00E62F8B"/>
    <w:rsid w:val="00E65A57"/>
    <w:rsid w:val="00E70577"/>
    <w:rsid w:val="00E707CD"/>
    <w:rsid w:val="00E72B17"/>
    <w:rsid w:val="00E744EA"/>
    <w:rsid w:val="00E74843"/>
    <w:rsid w:val="00E7514D"/>
    <w:rsid w:val="00E765F3"/>
    <w:rsid w:val="00E772AA"/>
    <w:rsid w:val="00E852E8"/>
    <w:rsid w:val="00E864DF"/>
    <w:rsid w:val="00E90AAE"/>
    <w:rsid w:val="00E935C4"/>
    <w:rsid w:val="00E93CAE"/>
    <w:rsid w:val="00E951D1"/>
    <w:rsid w:val="00E958AC"/>
    <w:rsid w:val="00E95B90"/>
    <w:rsid w:val="00E977D4"/>
    <w:rsid w:val="00EA1CA7"/>
    <w:rsid w:val="00EA4D29"/>
    <w:rsid w:val="00EB155A"/>
    <w:rsid w:val="00EB2175"/>
    <w:rsid w:val="00EB2A73"/>
    <w:rsid w:val="00EB3D26"/>
    <w:rsid w:val="00EB45C2"/>
    <w:rsid w:val="00EC3527"/>
    <w:rsid w:val="00EC3D69"/>
    <w:rsid w:val="00EC6B21"/>
    <w:rsid w:val="00EC7665"/>
    <w:rsid w:val="00ED5B0C"/>
    <w:rsid w:val="00EE23C9"/>
    <w:rsid w:val="00EE3286"/>
    <w:rsid w:val="00EE420C"/>
    <w:rsid w:val="00EE7FA5"/>
    <w:rsid w:val="00EF11D5"/>
    <w:rsid w:val="00EF3021"/>
    <w:rsid w:val="00F015D6"/>
    <w:rsid w:val="00F02DAC"/>
    <w:rsid w:val="00F05CDB"/>
    <w:rsid w:val="00F063F0"/>
    <w:rsid w:val="00F1293A"/>
    <w:rsid w:val="00F13552"/>
    <w:rsid w:val="00F16D81"/>
    <w:rsid w:val="00F229CA"/>
    <w:rsid w:val="00F262FF"/>
    <w:rsid w:val="00F269CA"/>
    <w:rsid w:val="00F314B6"/>
    <w:rsid w:val="00F3315D"/>
    <w:rsid w:val="00F3488F"/>
    <w:rsid w:val="00F34C05"/>
    <w:rsid w:val="00F36943"/>
    <w:rsid w:val="00F4135D"/>
    <w:rsid w:val="00F4378A"/>
    <w:rsid w:val="00F47860"/>
    <w:rsid w:val="00F54A34"/>
    <w:rsid w:val="00F608F2"/>
    <w:rsid w:val="00F630C8"/>
    <w:rsid w:val="00F64D91"/>
    <w:rsid w:val="00F67A26"/>
    <w:rsid w:val="00F717DC"/>
    <w:rsid w:val="00F718BB"/>
    <w:rsid w:val="00F75A24"/>
    <w:rsid w:val="00F768F1"/>
    <w:rsid w:val="00F77F60"/>
    <w:rsid w:val="00F77FBE"/>
    <w:rsid w:val="00F81EB1"/>
    <w:rsid w:val="00F827B7"/>
    <w:rsid w:val="00F8300D"/>
    <w:rsid w:val="00F8602A"/>
    <w:rsid w:val="00F91417"/>
    <w:rsid w:val="00FA2134"/>
    <w:rsid w:val="00FA3AB7"/>
    <w:rsid w:val="00FA52CA"/>
    <w:rsid w:val="00FA602C"/>
    <w:rsid w:val="00FB1943"/>
    <w:rsid w:val="00FC1F09"/>
    <w:rsid w:val="00FC2801"/>
    <w:rsid w:val="00FC36BC"/>
    <w:rsid w:val="00FC3786"/>
    <w:rsid w:val="00FC5365"/>
    <w:rsid w:val="00FD7247"/>
    <w:rsid w:val="00FF0313"/>
    <w:rsid w:val="00FF2C4D"/>
    <w:rsid w:val="00FF3AB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3A43E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7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glossaryDocument" Target="glossary/document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4347"/>
    <w:rsid w:val="000158F5"/>
    <w:rsid w:val="00043459"/>
    <w:rsid w:val="00063B1A"/>
    <w:rsid w:val="00090003"/>
    <w:rsid w:val="000D1126"/>
    <w:rsid w:val="000F22DB"/>
    <w:rsid w:val="000F7ABA"/>
    <w:rsid w:val="00103A59"/>
    <w:rsid w:val="00105E1A"/>
    <w:rsid w:val="0011273C"/>
    <w:rsid w:val="00140551"/>
    <w:rsid w:val="00144249"/>
    <w:rsid w:val="0015370C"/>
    <w:rsid w:val="00165A3B"/>
    <w:rsid w:val="001A17A9"/>
    <w:rsid w:val="001B0D09"/>
    <w:rsid w:val="001B4CF0"/>
    <w:rsid w:val="001C1C7D"/>
    <w:rsid w:val="001D0A53"/>
    <w:rsid w:val="001D17BE"/>
    <w:rsid w:val="001D5EE1"/>
    <w:rsid w:val="001E4BE0"/>
    <w:rsid w:val="001F11E7"/>
    <w:rsid w:val="002049BD"/>
    <w:rsid w:val="00206D4C"/>
    <w:rsid w:val="00220A17"/>
    <w:rsid w:val="002278DC"/>
    <w:rsid w:val="00243190"/>
    <w:rsid w:val="00253227"/>
    <w:rsid w:val="002618F4"/>
    <w:rsid w:val="002674A0"/>
    <w:rsid w:val="00267931"/>
    <w:rsid w:val="00286DC2"/>
    <w:rsid w:val="0029454B"/>
    <w:rsid w:val="002A52E3"/>
    <w:rsid w:val="002B5A00"/>
    <w:rsid w:val="002D5DA3"/>
    <w:rsid w:val="002F0BD4"/>
    <w:rsid w:val="00325083"/>
    <w:rsid w:val="00325391"/>
    <w:rsid w:val="00335EDE"/>
    <w:rsid w:val="00344EE9"/>
    <w:rsid w:val="00385CFB"/>
    <w:rsid w:val="00387A38"/>
    <w:rsid w:val="003958C8"/>
    <w:rsid w:val="0041522A"/>
    <w:rsid w:val="004367D3"/>
    <w:rsid w:val="004537D4"/>
    <w:rsid w:val="00475D40"/>
    <w:rsid w:val="0047721D"/>
    <w:rsid w:val="00484AD4"/>
    <w:rsid w:val="004A0A39"/>
    <w:rsid w:val="004C5620"/>
    <w:rsid w:val="004D397F"/>
    <w:rsid w:val="004E317F"/>
    <w:rsid w:val="004F3FE1"/>
    <w:rsid w:val="004F7A55"/>
    <w:rsid w:val="00503260"/>
    <w:rsid w:val="00504494"/>
    <w:rsid w:val="00561F81"/>
    <w:rsid w:val="005836A1"/>
    <w:rsid w:val="00583D75"/>
    <w:rsid w:val="0059270C"/>
    <w:rsid w:val="005B1704"/>
    <w:rsid w:val="005B522B"/>
    <w:rsid w:val="005B734B"/>
    <w:rsid w:val="005C1658"/>
    <w:rsid w:val="005E2DBF"/>
    <w:rsid w:val="005F2C10"/>
    <w:rsid w:val="00607625"/>
    <w:rsid w:val="0061379D"/>
    <w:rsid w:val="00616072"/>
    <w:rsid w:val="00616829"/>
    <w:rsid w:val="00617F8D"/>
    <w:rsid w:val="00636CB7"/>
    <w:rsid w:val="00664981"/>
    <w:rsid w:val="00682527"/>
    <w:rsid w:val="00685881"/>
    <w:rsid w:val="006932A0"/>
    <w:rsid w:val="00697854"/>
    <w:rsid w:val="006D7716"/>
    <w:rsid w:val="0070567F"/>
    <w:rsid w:val="007121ED"/>
    <w:rsid w:val="00730ECB"/>
    <w:rsid w:val="00762EEF"/>
    <w:rsid w:val="007640B1"/>
    <w:rsid w:val="00775193"/>
    <w:rsid w:val="007940EF"/>
    <w:rsid w:val="007B6280"/>
    <w:rsid w:val="007C624D"/>
    <w:rsid w:val="007E41B5"/>
    <w:rsid w:val="007E77E8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B37FD"/>
    <w:rsid w:val="008D24C1"/>
    <w:rsid w:val="008E0B3C"/>
    <w:rsid w:val="008E3B26"/>
    <w:rsid w:val="008E5B9A"/>
    <w:rsid w:val="008E7308"/>
    <w:rsid w:val="009215A5"/>
    <w:rsid w:val="00923E90"/>
    <w:rsid w:val="00931B5F"/>
    <w:rsid w:val="009320D8"/>
    <w:rsid w:val="009441BD"/>
    <w:rsid w:val="0094634B"/>
    <w:rsid w:val="0097511E"/>
    <w:rsid w:val="009916CE"/>
    <w:rsid w:val="00996E7F"/>
    <w:rsid w:val="0099754F"/>
    <w:rsid w:val="009C4EB5"/>
    <w:rsid w:val="009E43D1"/>
    <w:rsid w:val="009F1B0C"/>
    <w:rsid w:val="009F5B90"/>
    <w:rsid w:val="00A02FFC"/>
    <w:rsid w:val="00A1264A"/>
    <w:rsid w:val="00A225EB"/>
    <w:rsid w:val="00A243D0"/>
    <w:rsid w:val="00A3481E"/>
    <w:rsid w:val="00A57B80"/>
    <w:rsid w:val="00AA1FE3"/>
    <w:rsid w:val="00AB7EFF"/>
    <w:rsid w:val="00AE6A5B"/>
    <w:rsid w:val="00AF6169"/>
    <w:rsid w:val="00AF6CC4"/>
    <w:rsid w:val="00B004D1"/>
    <w:rsid w:val="00B01F15"/>
    <w:rsid w:val="00B0214D"/>
    <w:rsid w:val="00B065F9"/>
    <w:rsid w:val="00B13667"/>
    <w:rsid w:val="00B229A6"/>
    <w:rsid w:val="00B24E4D"/>
    <w:rsid w:val="00B347E5"/>
    <w:rsid w:val="00B37003"/>
    <w:rsid w:val="00B72178"/>
    <w:rsid w:val="00BA4977"/>
    <w:rsid w:val="00BC0A5F"/>
    <w:rsid w:val="00BD5F83"/>
    <w:rsid w:val="00BF609C"/>
    <w:rsid w:val="00C03A7A"/>
    <w:rsid w:val="00C068FB"/>
    <w:rsid w:val="00C1088E"/>
    <w:rsid w:val="00C60907"/>
    <w:rsid w:val="00C967C3"/>
    <w:rsid w:val="00CA5BB7"/>
    <w:rsid w:val="00CD6546"/>
    <w:rsid w:val="00CD73EC"/>
    <w:rsid w:val="00D01847"/>
    <w:rsid w:val="00D07F6D"/>
    <w:rsid w:val="00D16048"/>
    <w:rsid w:val="00D2151F"/>
    <w:rsid w:val="00D2714C"/>
    <w:rsid w:val="00D305D1"/>
    <w:rsid w:val="00D42240"/>
    <w:rsid w:val="00D43DE1"/>
    <w:rsid w:val="00D50D1E"/>
    <w:rsid w:val="00D5213E"/>
    <w:rsid w:val="00D61148"/>
    <w:rsid w:val="00D95758"/>
    <w:rsid w:val="00DA11EF"/>
    <w:rsid w:val="00DA30C7"/>
    <w:rsid w:val="00DA7F55"/>
    <w:rsid w:val="00DB3681"/>
    <w:rsid w:val="00DC27DB"/>
    <w:rsid w:val="00DC2CC4"/>
    <w:rsid w:val="00DD1178"/>
    <w:rsid w:val="00DD20CF"/>
    <w:rsid w:val="00DE7808"/>
    <w:rsid w:val="00DF14F2"/>
    <w:rsid w:val="00DF4194"/>
    <w:rsid w:val="00E12D9B"/>
    <w:rsid w:val="00E168AF"/>
    <w:rsid w:val="00E4791B"/>
    <w:rsid w:val="00E559D9"/>
    <w:rsid w:val="00E66BBC"/>
    <w:rsid w:val="00E71364"/>
    <w:rsid w:val="00E7146F"/>
    <w:rsid w:val="00E81899"/>
    <w:rsid w:val="00E91A6D"/>
    <w:rsid w:val="00EA0497"/>
    <w:rsid w:val="00EA0E49"/>
    <w:rsid w:val="00EC1C81"/>
    <w:rsid w:val="00EC746C"/>
    <w:rsid w:val="00EE0379"/>
    <w:rsid w:val="00EF7897"/>
    <w:rsid w:val="00F03C9C"/>
    <w:rsid w:val="00F31268"/>
    <w:rsid w:val="00F35966"/>
    <w:rsid w:val="00F4498D"/>
    <w:rsid w:val="00F4594C"/>
    <w:rsid w:val="00F4721E"/>
    <w:rsid w:val="00F54B90"/>
    <w:rsid w:val="00F75815"/>
    <w:rsid w:val="00F84719"/>
    <w:rsid w:val="00F85932"/>
    <w:rsid w:val="00F90FFA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DEDE4-0046-45B9-8A6E-0ED42196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2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08 April 2018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08 April 2018</dc:title>
  <dc:subject/>
  <dc:creator>Shawn</dc:creator>
  <cp:keywords/>
  <dc:description/>
  <cp:lastModifiedBy>Shawn</cp:lastModifiedBy>
  <cp:revision>2</cp:revision>
  <cp:lastPrinted>2018-04-06T13:27:00Z</cp:lastPrinted>
  <dcterms:created xsi:type="dcterms:W3CDTF">2018-04-06T13:29:00Z</dcterms:created>
  <dcterms:modified xsi:type="dcterms:W3CDTF">2018-04-06T13:29:00Z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